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F984" w14:textId="7404F5F5" w:rsidR="004C0C73" w:rsidRPr="004C0C73" w:rsidRDefault="0083109A" w:rsidP="004C0C73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Sustain: </w:t>
      </w:r>
      <w:r w:rsidR="00ED55A4" w:rsidRPr="0083109A">
        <w:rPr>
          <w:rFonts w:ascii="Arial" w:hAnsi="Arial"/>
          <w:b/>
          <w:sz w:val="44"/>
          <w:szCs w:val="44"/>
        </w:rPr>
        <w:t xml:space="preserve">Festivals </w:t>
      </w:r>
      <w:r w:rsidR="00886202" w:rsidRPr="0083109A">
        <w:rPr>
          <w:rFonts w:ascii="Arial" w:hAnsi="Arial"/>
          <w:b/>
          <w:sz w:val="44"/>
          <w:szCs w:val="44"/>
        </w:rPr>
        <w:t>Recove</w:t>
      </w:r>
      <w:r>
        <w:rPr>
          <w:rFonts w:ascii="Arial" w:hAnsi="Arial"/>
          <w:b/>
          <w:sz w:val="44"/>
          <w:szCs w:val="44"/>
        </w:rPr>
        <w:t>r</w:t>
      </w:r>
      <w:r w:rsidR="00886202" w:rsidRPr="0083109A">
        <w:rPr>
          <w:rFonts w:ascii="Arial" w:hAnsi="Arial"/>
          <w:b/>
          <w:sz w:val="44"/>
          <w:szCs w:val="44"/>
        </w:rPr>
        <w:t>y</w:t>
      </w:r>
    </w:p>
    <w:p w14:paraId="2005F5B7" w14:textId="77777777" w:rsidR="005308D1" w:rsidRPr="00664F68" w:rsidRDefault="005308D1" w:rsidP="004C0C73">
      <w:pPr>
        <w:rPr>
          <w:rFonts w:ascii="Arial" w:hAnsi="Arial"/>
          <w:b/>
          <w:sz w:val="44"/>
          <w:szCs w:val="44"/>
        </w:rPr>
      </w:pPr>
    </w:p>
    <w:p w14:paraId="27AB1227" w14:textId="31E10191" w:rsidR="004C0C73" w:rsidRPr="004C0C73" w:rsidRDefault="004C0C73" w:rsidP="004C0C73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Introduction</w:t>
      </w:r>
    </w:p>
    <w:p w14:paraId="11D72457" w14:textId="6E01635D" w:rsidR="004C0C73" w:rsidRPr="004C0C73" w:rsidRDefault="004C0C73" w:rsidP="004C0C73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4C0C73">
        <w:rPr>
          <w:rFonts w:ascii="Arial" w:hAnsi="Arial" w:cs="Arial"/>
          <w:sz w:val="24"/>
          <w:szCs w:val="24"/>
        </w:rPr>
        <w:t>The arts and cultural sector has been significantly impacted by the COVID-19 pandemic and associated restrictions on indoor performances and mass gatherings. The Queensland Government acknowledges the importance of enabling continued access to arts and cultural activities in a way that is compatible with health considerations and that limits the spread of COVID19.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65BFB">
        <w:rPr>
          <w:rFonts w:ascii="Arial" w:hAnsi="Arial" w:cstheme="minorBidi"/>
          <w:b/>
          <w:color w:val="auto"/>
          <w:sz w:val="32"/>
          <w:szCs w:val="32"/>
        </w:rPr>
        <w:t xml:space="preserve">What is </w:t>
      </w:r>
      <w:r w:rsidR="0083109A">
        <w:rPr>
          <w:rFonts w:ascii="Arial" w:hAnsi="Arial" w:cstheme="minorBidi"/>
          <w:b/>
          <w:color w:val="auto"/>
          <w:sz w:val="32"/>
          <w:szCs w:val="32"/>
        </w:rPr>
        <w:t xml:space="preserve">Sustain: </w:t>
      </w:r>
      <w:r w:rsidR="007B295E">
        <w:rPr>
          <w:rFonts w:ascii="Arial" w:hAnsi="Arial" w:cstheme="minorBidi"/>
          <w:b/>
          <w:color w:val="auto"/>
          <w:sz w:val="32"/>
          <w:szCs w:val="32"/>
        </w:rPr>
        <w:t>Festivals</w:t>
      </w:r>
      <w:r w:rsidR="00886202">
        <w:rPr>
          <w:rFonts w:ascii="Arial" w:hAnsi="Arial" w:cstheme="minorBidi"/>
          <w:b/>
          <w:color w:val="auto"/>
          <w:sz w:val="32"/>
          <w:szCs w:val="32"/>
        </w:rPr>
        <w:t xml:space="preserve"> Recovery</w:t>
      </w:r>
      <w:r w:rsidRPr="004C0C73">
        <w:rPr>
          <w:rFonts w:ascii="Arial" w:hAnsi="Arial" w:cstheme="minorBidi"/>
          <w:b/>
          <w:color w:val="auto"/>
          <w:sz w:val="32"/>
          <w:szCs w:val="32"/>
        </w:rPr>
        <w:t>?</w:t>
      </w:r>
      <w:r w:rsidR="00664F68">
        <w:rPr>
          <w:rFonts w:ascii="Arial" w:hAnsi="Arial" w:cstheme="minorBidi"/>
          <w:b/>
          <w:color w:val="auto"/>
          <w:sz w:val="32"/>
          <w:szCs w:val="32"/>
        </w:rPr>
        <w:br/>
      </w:r>
      <w:r w:rsidR="00664F68" w:rsidRPr="00664F68">
        <w:rPr>
          <w:rFonts w:ascii="Arial" w:hAnsi="Arial" w:cstheme="minorBidi"/>
          <w:color w:val="auto"/>
          <w:sz w:val="24"/>
          <w:szCs w:val="24"/>
        </w:rPr>
        <w:br/>
      </w:r>
      <w:r w:rsidRPr="004C0C73">
        <w:rPr>
          <w:rFonts w:ascii="Arial" w:hAnsi="Arial" w:cs="Arial"/>
          <w:sz w:val="24"/>
          <w:szCs w:val="24"/>
        </w:rPr>
        <w:t xml:space="preserve">The program aims to provide time limited support to organisations </w:t>
      </w:r>
      <w:r w:rsidR="00815F62">
        <w:rPr>
          <w:rFonts w:ascii="Arial" w:hAnsi="Arial" w:cs="Arial"/>
          <w:sz w:val="24"/>
          <w:szCs w:val="24"/>
        </w:rPr>
        <w:t>significantly im</w:t>
      </w:r>
      <w:r w:rsidR="0035276C">
        <w:rPr>
          <w:rFonts w:ascii="Arial" w:hAnsi="Arial" w:cs="Arial"/>
          <w:sz w:val="24"/>
          <w:szCs w:val="24"/>
        </w:rPr>
        <w:t>pacted as a result of the COVID-</w:t>
      </w:r>
      <w:r w:rsidR="00815F62">
        <w:rPr>
          <w:rFonts w:ascii="Arial" w:hAnsi="Arial" w:cs="Arial"/>
          <w:sz w:val="24"/>
          <w:szCs w:val="24"/>
        </w:rPr>
        <w:t xml:space="preserve">19 restrictions, whose </w:t>
      </w:r>
      <w:r w:rsidR="00AC74BE">
        <w:rPr>
          <w:rFonts w:ascii="Arial" w:hAnsi="Arial" w:cs="Arial"/>
          <w:sz w:val="24"/>
          <w:szCs w:val="24"/>
        </w:rPr>
        <w:t xml:space="preserve">primary operational focus </w:t>
      </w:r>
      <w:r w:rsidR="00815F62">
        <w:rPr>
          <w:rFonts w:ascii="Arial" w:hAnsi="Arial" w:cs="Arial"/>
          <w:sz w:val="24"/>
          <w:szCs w:val="24"/>
        </w:rPr>
        <w:t>is</w:t>
      </w:r>
      <w:r w:rsidR="00AC74BE">
        <w:rPr>
          <w:rFonts w:ascii="Arial" w:hAnsi="Arial" w:cs="Arial"/>
          <w:sz w:val="24"/>
          <w:szCs w:val="24"/>
        </w:rPr>
        <w:t xml:space="preserve"> delivering a </w:t>
      </w:r>
      <w:r w:rsidR="00613073">
        <w:rPr>
          <w:rFonts w:ascii="Arial" w:hAnsi="Arial" w:cs="Arial"/>
          <w:sz w:val="24"/>
          <w:szCs w:val="24"/>
        </w:rPr>
        <w:t xml:space="preserve">large scale </w:t>
      </w:r>
      <w:r w:rsidR="00AC74BE">
        <w:rPr>
          <w:rFonts w:ascii="Arial" w:hAnsi="Arial" w:cs="Arial"/>
          <w:sz w:val="24"/>
          <w:szCs w:val="24"/>
        </w:rPr>
        <w:t>festival</w:t>
      </w:r>
      <w:r w:rsidR="00613073">
        <w:rPr>
          <w:rFonts w:ascii="Arial" w:hAnsi="Arial" w:cs="Arial"/>
          <w:sz w:val="24"/>
          <w:szCs w:val="24"/>
        </w:rPr>
        <w:t xml:space="preserve"> with a turnover exceeding $10 million in 2019</w:t>
      </w:r>
      <w:r w:rsidRPr="004C0C73">
        <w:rPr>
          <w:rFonts w:ascii="Arial" w:hAnsi="Arial" w:cs="Arial"/>
          <w:sz w:val="24"/>
          <w:szCs w:val="24"/>
        </w:rPr>
        <w:t>.</w:t>
      </w:r>
      <w:r w:rsidR="00425A8E">
        <w:rPr>
          <w:rFonts w:ascii="Arial" w:hAnsi="Arial" w:cs="Arial"/>
          <w:sz w:val="24"/>
          <w:szCs w:val="24"/>
        </w:rPr>
        <w:t xml:space="preserve">  Applicants will be organisations already receiving multi-year Organisations Funding</w:t>
      </w:r>
      <w:r w:rsidR="00D5384A">
        <w:rPr>
          <w:rFonts w:ascii="Arial" w:hAnsi="Arial" w:cs="Arial"/>
          <w:sz w:val="24"/>
          <w:szCs w:val="24"/>
        </w:rPr>
        <w:t xml:space="preserve"> 2017 - 2020</w:t>
      </w:r>
      <w:r w:rsidR="00425A8E">
        <w:rPr>
          <w:rFonts w:ascii="Arial" w:hAnsi="Arial" w:cs="Arial"/>
          <w:sz w:val="24"/>
          <w:szCs w:val="24"/>
        </w:rPr>
        <w:t xml:space="preserve"> through Arts Queensland.</w:t>
      </w:r>
    </w:p>
    <w:p w14:paraId="223D581A" w14:textId="339DE89C" w:rsidR="00F40FEC" w:rsidRDefault="00815F62" w:rsidP="004C0C73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Organisations will be invited to apply for</w:t>
      </w:r>
      <w:r w:rsidR="004C0C73" w:rsidRPr="004C0C73">
        <w:rPr>
          <w:rFonts w:ascii="Arial" w:hAnsi="Arial" w:cs="Arial"/>
          <w:sz w:val="24"/>
          <w:szCs w:val="24"/>
        </w:rPr>
        <w:t xml:space="preserve"> additional </w:t>
      </w:r>
      <w:r w:rsidR="00AC74BE">
        <w:rPr>
          <w:rFonts w:ascii="Arial" w:hAnsi="Arial" w:cs="Arial"/>
          <w:sz w:val="24"/>
          <w:szCs w:val="24"/>
        </w:rPr>
        <w:t>financial</w:t>
      </w:r>
      <w:r w:rsidR="004C0C73" w:rsidRPr="004C0C73">
        <w:rPr>
          <w:rFonts w:ascii="Arial" w:hAnsi="Arial" w:cs="Arial"/>
          <w:sz w:val="24"/>
          <w:szCs w:val="24"/>
        </w:rPr>
        <w:t xml:space="preserve"> support across the remainder of 2020 </w:t>
      </w:r>
      <w:r w:rsidR="005308D1">
        <w:rPr>
          <w:rFonts w:ascii="Arial" w:hAnsi="Arial" w:cs="Arial"/>
          <w:sz w:val="24"/>
          <w:szCs w:val="24"/>
        </w:rPr>
        <w:t xml:space="preserve">calendar year </w:t>
      </w:r>
      <w:r w:rsidR="004C0C73" w:rsidRPr="004C0C73">
        <w:rPr>
          <w:rFonts w:ascii="Arial" w:hAnsi="Arial" w:cs="Arial"/>
          <w:sz w:val="24"/>
          <w:szCs w:val="24"/>
        </w:rPr>
        <w:t>and</w:t>
      </w:r>
      <w:r w:rsidR="005308D1">
        <w:rPr>
          <w:rFonts w:ascii="Arial" w:hAnsi="Arial" w:cs="Arial"/>
          <w:sz w:val="24"/>
          <w:szCs w:val="24"/>
        </w:rPr>
        <w:t xml:space="preserve"> into</w:t>
      </w:r>
      <w:r w:rsidR="004C0C73" w:rsidRPr="004C0C73">
        <w:rPr>
          <w:rFonts w:ascii="Arial" w:hAnsi="Arial" w:cs="Arial"/>
          <w:sz w:val="24"/>
          <w:szCs w:val="24"/>
        </w:rPr>
        <w:t xml:space="preserve"> 2021</w:t>
      </w:r>
      <w:r w:rsidR="000C0C25">
        <w:rPr>
          <w:rFonts w:ascii="Arial" w:hAnsi="Arial" w:cs="Arial"/>
          <w:sz w:val="24"/>
          <w:szCs w:val="24"/>
        </w:rPr>
        <w:t>. P</w:t>
      </w:r>
      <w:r w:rsidR="004C0C73" w:rsidRPr="004C0C73">
        <w:rPr>
          <w:rFonts w:ascii="Arial" w:hAnsi="Arial" w:cs="Arial"/>
          <w:sz w:val="24"/>
          <w:szCs w:val="24"/>
        </w:rPr>
        <w:t>riority</w:t>
      </w:r>
      <w:r w:rsidR="000C0C25">
        <w:rPr>
          <w:rFonts w:ascii="Arial" w:hAnsi="Arial" w:cs="Arial"/>
          <w:sz w:val="24"/>
          <w:szCs w:val="24"/>
        </w:rPr>
        <w:t xml:space="preserve"> will be </w:t>
      </w:r>
      <w:r w:rsidR="004C0C73" w:rsidRPr="004C0C73">
        <w:rPr>
          <w:rFonts w:ascii="Arial" w:hAnsi="Arial" w:cs="Arial"/>
          <w:sz w:val="24"/>
          <w:szCs w:val="24"/>
        </w:rPr>
        <w:t xml:space="preserve">given to </w:t>
      </w:r>
      <w:r w:rsidR="00AC74BE">
        <w:rPr>
          <w:rFonts w:ascii="Arial" w:hAnsi="Arial" w:cs="Arial"/>
          <w:sz w:val="24"/>
          <w:szCs w:val="24"/>
        </w:rPr>
        <w:t>o</w:t>
      </w:r>
      <w:r w:rsidR="004C0C73" w:rsidRPr="004C0C73">
        <w:rPr>
          <w:rFonts w:ascii="Arial" w:hAnsi="Arial" w:cs="Arial"/>
          <w:sz w:val="24"/>
          <w:szCs w:val="24"/>
        </w:rPr>
        <w:t>rganisations facing insolvency or material employment losses</w:t>
      </w:r>
      <w:r w:rsidR="00AC74BE">
        <w:rPr>
          <w:rFonts w:ascii="Arial" w:hAnsi="Arial" w:cs="Arial"/>
          <w:sz w:val="24"/>
          <w:szCs w:val="24"/>
        </w:rPr>
        <w:t xml:space="preserve"> in the short term</w:t>
      </w:r>
      <w:r w:rsidR="004C0C73" w:rsidRPr="004C0C73">
        <w:rPr>
          <w:rFonts w:ascii="Arial" w:hAnsi="Arial" w:cs="Arial"/>
          <w:sz w:val="24"/>
          <w:szCs w:val="24"/>
        </w:rPr>
        <w:t>.</w:t>
      </w:r>
    </w:p>
    <w:p w14:paraId="1A3BEC32" w14:textId="77777777" w:rsidR="00613073" w:rsidRDefault="0083109A" w:rsidP="004C0C73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Invited o</w:t>
      </w:r>
      <w:r w:rsidR="00AC74BE">
        <w:rPr>
          <w:rFonts w:ascii="Arial" w:hAnsi="Arial" w:cs="Arial"/>
          <w:sz w:val="24"/>
          <w:szCs w:val="24"/>
        </w:rPr>
        <w:t xml:space="preserve">rganisations </w:t>
      </w:r>
      <w:r>
        <w:rPr>
          <w:rFonts w:ascii="Arial" w:hAnsi="Arial" w:cs="Arial"/>
          <w:sz w:val="24"/>
          <w:szCs w:val="24"/>
        </w:rPr>
        <w:t>will be</w:t>
      </w:r>
      <w:r w:rsidR="00F40FEC">
        <w:rPr>
          <w:rFonts w:ascii="Arial" w:hAnsi="Arial" w:cs="Arial"/>
          <w:sz w:val="24"/>
          <w:szCs w:val="24"/>
        </w:rPr>
        <w:t xml:space="preserve"> recognised as delivering on government priorities</w:t>
      </w:r>
      <w:r w:rsidR="00886202">
        <w:rPr>
          <w:rFonts w:ascii="Arial" w:hAnsi="Arial" w:cs="Arial"/>
          <w:sz w:val="24"/>
          <w:szCs w:val="24"/>
        </w:rPr>
        <w:t xml:space="preserve"> including arts and cultural objectives, employment and cultural tourism outcomes. </w:t>
      </w:r>
    </w:p>
    <w:p w14:paraId="0599D56E" w14:textId="454A8B23" w:rsidR="004C0C73" w:rsidRPr="004C0C73" w:rsidRDefault="00613073" w:rsidP="004C0C73">
      <w:pPr>
        <w:pStyle w:val="body"/>
        <w:spacing w:after="2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Festivals that are funded through the Organisations Fund and have an annual turnover of </w:t>
      </w:r>
      <w:proofErr w:type="gramStart"/>
      <w:r>
        <w:rPr>
          <w:rFonts w:ascii="Arial" w:hAnsi="Arial" w:cs="Arial"/>
          <w:sz w:val="24"/>
          <w:szCs w:val="24"/>
        </w:rPr>
        <w:t>less</w:t>
      </w:r>
      <w:proofErr w:type="gramEnd"/>
      <w:r>
        <w:rPr>
          <w:rFonts w:ascii="Arial" w:hAnsi="Arial" w:cs="Arial"/>
          <w:sz w:val="24"/>
          <w:szCs w:val="24"/>
        </w:rPr>
        <w:t xml:space="preserve"> than $10 million are eligible to apply for Sustain: Organisations Fund 2017-2020 Recovery Support</w:t>
      </w:r>
      <w:r w:rsidR="004C0C73">
        <w:rPr>
          <w:rFonts w:ascii="Arial" w:hAnsi="Arial" w:cs="Arial"/>
          <w:sz w:val="24"/>
          <w:szCs w:val="24"/>
        </w:rPr>
        <w:br/>
      </w:r>
      <w:r w:rsidR="004C0C73" w:rsidRPr="00664F68">
        <w:rPr>
          <w:rFonts w:ascii="Arial" w:hAnsi="Arial" w:cstheme="minorBidi"/>
          <w:color w:val="auto"/>
          <w:sz w:val="24"/>
          <w:szCs w:val="24"/>
        </w:rPr>
        <w:br/>
      </w:r>
      <w:r w:rsidR="004C0C73" w:rsidRPr="004C0C73">
        <w:rPr>
          <w:rFonts w:ascii="Arial" w:hAnsi="Arial" w:cstheme="minorBidi"/>
          <w:b/>
          <w:color w:val="auto"/>
          <w:sz w:val="32"/>
          <w:szCs w:val="32"/>
        </w:rPr>
        <w:t>Queensland Government commitments</w:t>
      </w:r>
      <w:r w:rsidR="004C0C73">
        <w:rPr>
          <w:rFonts w:ascii="Arial" w:hAnsi="Arial" w:cstheme="minorBidi"/>
          <w:b/>
          <w:color w:val="auto"/>
          <w:sz w:val="32"/>
          <w:szCs w:val="32"/>
        </w:rPr>
        <w:br/>
      </w:r>
      <w:r w:rsidR="004C0C73">
        <w:rPr>
          <w:rFonts w:ascii="Arial" w:hAnsi="Arial" w:cs="Arial"/>
          <w:color w:val="auto"/>
          <w:sz w:val="24"/>
          <w:szCs w:val="24"/>
        </w:rPr>
        <w:br/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Arts Queensland is committed to realising the ambitions of the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Queensland Aboriginal and Torres Strait Islander Economic Participation Framework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, the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Queensland Cultural Diversity Policy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, the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Queensland Youth Strategy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 and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The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National Arts and Disability Strategy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. Applications which include the following target groups as creators, participants or audiences will strengthen the implementation of Queensland Government commitments: </w:t>
      </w:r>
    </w:p>
    <w:p w14:paraId="799D9CCC" w14:textId="58E6CEFD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Aboriginal </w:t>
      </w:r>
      <w:r w:rsidR="000C0C25">
        <w:rPr>
          <w:rFonts w:ascii="Arial" w:hAnsi="Arial" w:cs="Arial"/>
          <w:color w:val="auto"/>
          <w:sz w:val="24"/>
          <w:szCs w:val="24"/>
        </w:rPr>
        <w:t>p</w:t>
      </w:r>
      <w:r w:rsidR="00F80D21">
        <w:rPr>
          <w:rFonts w:ascii="Arial" w:hAnsi="Arial" w:cs="Arial"/>
          <w:color w:val="auto"/>
          <w:sz w:val="24"/>
          <w:szCs w:val="24"/>
        </w:rPr>
        <w:t xml:space="preserve">eoples and Torres Strait Islander </w:t>
      </w:r>
      <w:r w:rsidR="000C0C25">
        <w:rPr>
          <w:rFonts w:ascii="Arial" w:hAnsi="Arial" w:cs="Arial"/>
          <w:color w:val="auto"/>
          <w:sz w:val="24"/>
          <w:szCs w:val="24"/>
        </w:rPr>
        <w:t>p</w:t>
      </w:r>
      <w:r w:rsidR="00F80D21">
        <w:rPr>
          <w:rFonts w:ascii="Arial" w:hAnsi="Arial" w:cs="Arial"/>
          <w:color w:val="auto"/>
          <w:sz w:val="24"/>
          <w:szCs w:val="24"/>
        </w:rPr>
        <w:t>eoples</w:t>
      </w:r>
      <w:r w:rsidRPr="004C0C7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E953506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people from a culturally and linguistically diverse background, including Australian South Sea Islanders </w:t>
      </w:r>
    </w:p>
    <w:p w14:paraId="2D1FE4D9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>older people (over 55 years old)</w:t>
      </w:r>
    </w:p>
    <w:p w14:paraId="3B9B1F1E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young people </w:t>
      </w:r>
    </w:p>
    <w:p w14:paraId="490583E9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>people with disability*</w:t>
      </w:r>
    </w:p>
    <w:p w14:paraId="73A25C74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lastRenderedPageBreak/>
        <w:t xml:space="preserve">people who live in regional Queensland </w:t>
      </w:r>
    </w:p>
    <w:p w14:paraId="36C1D40A" w14:textId="77777777" w:rsidR="004C0C73" w:rsidRPr="004C0C73" w:rsidRDefault="004C0C73" w:rsidP="004C0C73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*Note that funding recipients are expected to meet legal obligations in relation to accessibility including access to web content. </w:t>
      </w:r>
    </w:p>
    <w:p w14:paraId="7840ED18" w14:textId="1FA0245D" w:rsidR="004C0C73" w:rsidRDefault="004C0C73" w:rsidP="00664F68">
      <w:pPr>
        <w:pStyle w:val="body"/>
        <w:spacing w:after="240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Applicants are encouraged to explore how they might direct their activities to these specific target groups as well as to regional Queenslanders where appropriate.   </w:t>
      </w: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br/>
      </w:r>
      <w:r w:rsidRPr="00664F68">
        <w:rPr>
          <w:rFonts w:ascii="Arial" w:hAnsi="Arial" w:cs="Arial"/>
          <w:b/>
          <w:color w:val="auto"/>
          <w:sz w:val="32"/>
          <w:szCs w:val="32"/>
        </w:rPr>
        <w:t>Who</w:t>
      </w:r>
      <w:r w:rsidRPr="00664F68">
        <w:rPr>
          <w:rFonts w:ascii="Arial" w:hAnsi="Arial" w:cstheme="minorBidi"/>
          <w:b/>
          <w:color w:val="auto"/>
          <w:sz w:val="32"/>
          <w:szCs w:val="32"/>
        </w:rPr>
        <w:t xml:space="preserve"> </w:t>
      </w:r>
      <w:r w:rsidR="00807DA6" w:rsidRPr="00664F68">
        <w:rPr>
          <w:rFonts w:ascii="Arial" w:hAnsi="Arial" w:cstheme="minorBidi"/>
          <w:b/>
          <w:color w:val="auto"/>
          <w:sz w:val="32"/>
          <w:szCs w:val="32"/>
        </w:rPr>
        <w:t>will be invited</w:t>
      </w:r>
      <w:r w:rsidRPr="00664F68">
        <w:rPr>
          <w:rFonts w:ascii="Arial" w:hAnsi="Arial" w:cstheme="minorBidi"/>
          <w:b/>
          <w:color w:val="auto"/>
          <w:sz w:val="32"/>
          <w:szCs w:val="32"/>
        </w:rPr>
        <w:t>?</w:t>
      </w:r>
      <w:r w:rsidR="00664F68" w:rsidRPr="00664F68">
        <w:rPr>
          <w:rFonts w:ascii="Arial" w:hAnsi="Arial" w:cstheme="minorBidi"/>
          <w:b/>
          <w:color w:val="auto"/>
          <w:sz w:val="32"/>
          <w:szCs w:val="32"/>
        </w:rPr>
        <w:br/>
      </w:r>
      <w:r w:rsidR="00664F68" w:rsidRPr="00664F68">
        <w:rPr>
          <w:rFonts w:ascii="Arial" w:hAnsi="Arial" w:cs="Arial"/>
          <w:color w:val="auto"/>
          <w:sz w:val="24"/>
          <w:szCs w:val="24"/>
        </w:rPr>
        <w:br/>
      </w:r>
      <w:r w:rsidRPr="004C0C73">
        <w:rPr>
          <w:rFonts w:ascii="Arial" w:hAnsi="Arial" w:cs="Arial"/>
          <w:sz w:val="24"/>
          <w:szCs w:val="24"/>
        </w:rPr>
        <w:t xml:space="preserve">Arts Queensland will invite applications from </w:t>
      </w:r>
      <w:r w:rsidR="007B295E">
        <w:rPr>
          <w:rFonts w:ascii="Arial" w:hAnsi="Arial" w:cs="Arial"/>
          <w:sz w:val="24"/>
          <w:szCs w:val="24"/>
        </w:rPr>
        <w:t>organisations</w:t>
      </w:r>
      <w:r w:rsidR="002C0334">
        <w:rPr>
          <w:rFonts w:ascii="Arial" w:hAnsi="Arial" w:cs="Arial"/>
          <w:sz w:val="24"/>
          <w:szCs w:val="24"/>
        </w:rPr>
        <w:t xml:space="preserve"> currently funded through the Organisations Fund 2017 - 2020</w:t>
      </w:r>
      <w:r w:rsidR="007B295E">
        <w:rPr>
          <w:rFonts w:ascii="Arial" w:hAnsi="Arial" w:cs="Arial"/>
          <w:sz w:val="24"/>
          <w:szCs w:val="24"/>
        </w:rPr>
        <w:t xml:space="preserve"> with a primary focus on delivering a </w:t>
      </w:r>
      <w:r w:rsidRPr="004C0C73">
        <w:rPr>
          <w:rFonts w:ascii="Arial" w:hAnsi="Arial" w:cs="Arial"/>
          <w:sz w:val="24"/>
          <w:szCs w:val="24"/>
        </w:rPr>
        <w:t xml:space="preserve">festival that are known to </w:t>
      </w:r>
      <w:r w:rsidR="00465BFB">
        <w:rPr>
          <w:rFonts w:ascii="Arial" w:hAnsi="Arial" w:cs="Arial"/>
          <w:sz w:val="24"/>
          <w:szCs w:val="24"/>
        </w:rPr>
        <w:t>be facing financial uncertainty</w:t>
      </w:r>
      <w:r w:rsidR="0035276C">
        <w:rPr>
          <w:rFonts w:ascii="Arial" w:hAnsi="Arial" w:cs="Arial"/>
          <w:sz w:val="24"/>
          <w:szCs w:val="24"/>
        </w:rPr>
        <w:t xml:space="preserve"> as a result of the COVID-</w:t>
      </w:r>
      <w:r w:rsidR="00B809F1">
        <w:rPr>
          <w:rFonts w:ascii="Arial" w:hAnsi="Arial" w:cs="Arial"/>
          <w:sz w:val="24"/>
          <w:szCs w:val="24"/>
        </w:rPr>
        <w:t>19 crisis</w:t>
      </w:r>
      <w:r w:rsidR="007B295E">
        <w:rPr>
          <w:rFonts w:ascii="Arial" w:hAnsi="Arial" w:cs="Arial"/>
          <w:sz w:val="24"/>
          <w:szCs w:val="24"/>
        </w:rPr>
        <w:t>.</w:t>
      </w:r>
    </w:p>
    <w:p w14:paraId="14F0EE84" w14:textId="542D5DF0" w:rsidR="004C0C73" w:rsidRPr="004C0C73" w:rsidRDefault="004C0C73" w:rsidP="004C0C73">
      <w:pPr>
        <w:pStyle w:val="bulletslast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 xml:space="preserve">To be </w:t>
      </w:r>
      <w:r w:rsidR="00807DA6">
        <w:rPr>
          <w:rFonts w:ascii="Arial" w:hAnsi="Arial" w:cs="Arial"/>
          <w:sz w:val="24"/>
          <w:szCs w:val="24"/>
        </w:rPr>
        <w:t>invited</w:t>
      </w:r>
      <w:r w:rsidRPr="004C0C73">
        <w:rPr>
          <w:rFonts w:ascii="Arial" w:hAnsi="Arial" w:cs="Arial"/>
          <w:sz w:val="24"/>
          <w:szCs w:val="24"/>
        </w:rPr>
        <w:t xml:space="preserve">, all applicants must: </w:t>
      </w:r>
    </w:p>
    <w:p w14:paraId="79FB074E" w14:textId="7F23C189" w:rsidR="004C0C73" w:rsidRPr="004C0C73" w:rsidRDefault="00894540" w:rsidP="004C0C73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C0C73" w:rsidRPr="004C0C73">
        <w:rPr>
          <w:rFonts w:ascii="Arial" w:hAnsi="Arial" w:cs="Arial"/>
          <w:sz w:val="24"/>
          <w:szCs w:val="24"/>
        </w:rPr>
        <w:t>approved for funding by Arts Queenslan</w:t>
      </w:r>
      <w:r w:rsidR="00465BFB">
        <w:rPr>
          <w:rFonts w:ascii="Arial" w:hAnsi="Arial" w:cs="Arial"/>
          <w:sz w:val="24"/>
          <w:szCs w:val="24"/>
        </w:rPr>
        <w:t>d</w:t>
      </w:r>
      <w:r w:rsidR="00AC74BE">
        <w:rPr>
          <w:rFonts w:ascii="Arial" w:hAnsi="Arial" w:cs="Arial"/>
          <w:sz w:val="24"/>
          <w:szCs w:val="24"/>
        </w:rPr>
        <w:t xml:space="preserve"> through the Organisations Fund</w:t>
      </w:r>
      <w:r w:rsidR="0083109A">
        <w:rPr>
          <w:rFonts w:ascii="Arial" w:hAnsi="Arial" w:cs="Arial"/>
          <w:sz w:val="24"/>
          <w:szCs w:val="24"/>
        </w:rPr>
        <w:t xml:space="preserve"> 2017 – 2020.</w:t>
      </w:r>
    </w:p>
    <w:p w14:paraId="2E5434DF" w14:textId="4A9568DB" w:rsidR="004C0C73" w:rsidRPr="004C0C73" w:rsidRDefault="00894540" w:rsidP="004C0C73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4C0C73" w:rsidRPr="004C0C73">
        <w:rPr>
          <w:rFonts w:ascii="Arial" w:hAnsi="Arial" w:cs="Arial"/>
          <w:sz w:val="24"/>
          <w:szCs w:val="24"/>
        </w:rPr>
        <w:t xml:space="preserve">recognised as </w:t>
      </w:r>
      <w:r w:rsidR="00465BFB">
        <w:rPr>
          <w:rFonts w:ascii="Arial" w:hAnsi="Arial" w:cs="Arial"/>
          <w:sz w:val="24"/>
          <w:szCs w:val="24"/>
        </w:rPr>
        <w:t>organisation that primarily delivers a festival</w:t>
      </w:r>
    </w:p>
    <w:p w14:paraId="2D6D1DB3" w14:textId="7D26591B" w:rsidR="004C0C73" w:rsidRPr="004C0C73" w:rsidRDefault="004C0C73" w:rsidP="004C0C73">
      <w:pPr>
        <w:pStyle w:val="body0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>have satisfied the reporting requirements of any previous Arts Queensland funding</w:t>
      </w:r>
    </w:p>
    <w:p w14:paraId="3600F0AB" w14:textId="6C4EED26" w:rsidR="00807DA6" w:rsidRDefault="00894540" w:rsidP="004C0C73">
      <w:pPr>
        <w:pStyle w:val="body0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07DA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known to be facing</w:t>
      </w:r>
      <w:r w:rsidR="00807DA6">
        <w:rPr>
          <w:rFonts w:ascii="Arial" w:hAnsi="Arial" w:cs="Arial"/>
          <w:sz w:val="24"/>
          <w:szCs w:val="24"/>
        </w:rPr>
        <w:t xml:space="preserve"> material financial difficulties across 2020 and 2021</w:t>
      </w:r>
    </w:p>
    <w:p w14:paraId="43E9C596" w14:textId="77777777" w:rsidR="00613073" w:rsidRDefault="00894540" w:rsidP="004C0C73">
      <w:pPr>
        <w:pStyle w:val="body0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actively working on strategy for a sustainable future operating model</w:t>
      </w:r>
    </w:p>
    <w:p w14:paraId="62017391" w14:textId="4E655741" w:rsidR="00894540" w:rsidRDefault="00613073" w:rsidP="004C0C73">
      <w:pPr>
        <w:pStyle w:val="body0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a turnover of more than $10 million in 2019</w:t>
      </w:r>
      <w:r w:rsidR="00894540">
        <w:rPr>
          <w:rFonts w:ascii="Arial" w:hAnsi="Arial" w:cs="Arial"/>
          <w:sz w:val="24"/>
          <w:szCs w:val="24"/>
        </w:rPr>
        <w:t>.</w:t>
      </w:r>
    </w:p>
    <w:p w14:paraId="564D5131" w14:textId="77777777" w:rsidR="004C0C73" w:rsidRPr="004C0C73" w:rsidRDefault="00807DA6" w:rsidP="004C0C73">
      <w:pPr>
        <w:pStyle w:val="bulletsl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Organisations </w:t>
      </w:r>
      <w:r w:rsidRPr="007B295E">
        <w:rPr>
          <w:rFonts w:ascii="Arial" w:hAnsi="Arial" w:cs="Arial"/>
          <w:sz w:val="24"/>
          <w:szCs w:val="24"/>
        </w:rPr>
        <w:t>will</w:t>
      </w:r>
      <w:r w:rsidRPr="00807DA6">
        <w:rPr>
          <w:rFonts w:ascii="Arial" w:hAnsi="Arial" w:cs="Arial"/>
          <w:b/>
          <w:sz w:val="24"/>
          <w:szCs w:val="24"/>
        </w:rPr>
        <w:t xml:space="preserve"> not </w:t>
      </w:r>
      <w:r w:rsidRPr="007B295E">
        <w:rPr>
          <w:rFonts w:ascii="Arial" w:hAnsi="Arial" w:cs="Arial"/>
          <w:sz w:val="24"/>
          <w:szCs w:val="24"/>
        </w:rPr>
        <w:t>be invited</w:t>
      </w:r>
      <w:r>
        <w:rPr>
          <w:rFonts w:ascii="Arial" w:hAnsi="Arial" w:cs="Arial"/>
          <w:sz w:val="24"/>
          <w:szCs w:val="24"/>
        </w:rPr>
        <w:t xml:space="preserve"> </w:t>
      </w:r>
      <w:r w:rsidR="004C0C73" w:rsidRPr="004C0C73">
        <w:rPr>
          <w:rFonts w:ascii="Arial" w:hAnsi="Arial" w:cs="Arial"/>
          <w:sz w:val="24"/>
          <w:szCs w:val="24"/>
        </w:rPr>
        <w:t xml:space="preserve">if: </w:t>
      </w:r>
    </w:p>
    <w:p w14:paraId="6F30B69D" w14:textId="7D202654" w:rsidR="004C0C73" w:rsidRPr="004C0C73" w:rsidRDefault="00844201" w:rsidP="004C0C73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of a festival is not the primary focus of the organisation</w:t>
      </w:r>
    </w:p>
    <w:p w14:paraId="3ADAA1DE" w14:textId="77777777" w:rsidR="00807DA6" w:rsidRDefault="00807DA6" w:rsidP="004C0C73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 Queensland has a reasonable belief that there is a sustainable path for the organisation, based on</w:t>
      </w:r>
      <w:r w:rsidR="00A45B89">
        <w:rPr>
          <w:rFonts w:ascii="Arial" w:hAnsi="Arial" w:cs="Arial"/>
          <w:sz w:val="24"/>
          <w:szCs w:val="24"/>
        </w:rPr>
        <w:t xml:space="preserve"> materials provided through</w:t>
      </w:r>
      <w:r>
        <w:rPr>
          <w:rFonts w:ascii="Arial" w:hAnsi="Arial" w:cs="Arial"/>
          <w:sz w:val="24"/>
          <w:szCs w:val="24"/>
        </w:rPr>
        <w:t xml:space="preserve"> 2020 reporting and reasonable forecasting for 2021</w:t>
      </w:r>
      <w:r w:rsidR="00B809F1">
        <w:rPr>
          <w:rFonts w:ascii="Arial" w:hAnsi="Arial" w:cs="Arial"/>
          <w:sz w:val="24"/>
          <w:szCs w:val="24"/>
        </w:rPr>
        <w:t xml:space="preserve"> inclusive of the announced Federal Government stimulus measures</w:t>
      </w:r>
      <w:r w:rsidR="00A45B89">
        <w:rPr>
          <w:rFonts w:ascii="Arial" w:hAnsi="Arial" w:cs="Arial"/>
          <w:sz w:val="24"/>
          <w:szCs w:val="24"/>
        </w:rPr>
        <w:t xml:space="preserve"> as at 29 July 2020.</w:t>
      </w:r>
    </w:p>
    <w:p w14:paraId="70808CCD" w14:textId="77777777" w:rsidR="004C0C73" w:rsidRPr="004C0C73" w:rsidRDefault="004C0C73" w:rsidP="004C0C73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>the applicant is a current Arts Queensland employee or previous employee who ceased employment less than six months prior to the application closing date</w:t>
      </w:r>
    </w:p>
    <w:p w14:paraId="7BA39730" w14:textId="6D6F93A6" w:rsidR="00865DF6" w:rsidRDefault="004C0C73" w:rsidP="004C0C73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4C0C73">
        <w:rPr>
          <w:rFonts w:ascii="Arial" w:hAnsi="Arial" w:cs="Arial"/>
          <w:sz w:val="24"/>
          <w:szCs w:val="24"/>
        </w:rPr>
        <w:t>the</w:t>
      </w:r>
      <w:proofErr w:type="gramEnd"/>
      <w:r w:rsidRPr="004C0C73">
        <w:rPr>
          <w:rFonts w:ascii="Arial" w:hAnsi="Arial" w:cs="Arial"/>
          <w:sz w:val="24"/>
          <w:szCs w:val="24"/>
        </w:rPr>
        <w:t xml:space="preserve"> applicant is an employee of an Arts Statutory Bod</w:t>
      </w:r>
      <w:r w:rsidR="00894540">
        <w:rPr>
          <w:rFonts w:ascii="Arial" w:hAnsi="Arial" w:cs="Arial"/>
          <w:sz w:val="24"/>
          <w:szCs w:val="24"/>
        </w:rPr>
        <w:t>y</w:t>
      </w:r>
      <w:r w:rsidRPr="004C0C73">
        <w:rPr>
          <w:rFonts w:ascii="Arial" w:hAnsi="Arial" w:cs="Arial"/>
          <w:sz w:val="24"/>
          <w:szCs w:val="24"/>
        </w:rPr>
        <w:t xml:space="preserve"> or the Department of Environment and Science, unless the application includes a covering letter from the applicant’s employee detailing the applicant’s role and employment details, a statement that the application does not relate to carrying out duties of their role and how any potential conflict of interest will be addressed.</w:t>
      </w:r>
    </w:p>
    <w:p w14:paraId="0EA6756F" w14:textId="116B2308" w:rsidR="004C0C73" w:rsidRPr="004C0C73" w:rsidRDefault="00865DF6" w:rsidP="004C0C73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is an Arts O</w:t>
      </w:r>
      <w:r w:rsidR="007B295E">
        <w:rPr>
          <w:rFonts w:ascii="Arial" w:hAnsi="Arial" w:cs="Arial"/>
          <w:sz w:val="24"/>
          <w:szCs w:val="24"/>
        </w:rPr>
        <w:t>wned Company or Statutory Body</w:t>
      </w:r>
      <w:r w:rsidR="004C0C73">
        <w:rPr>
          <w:rFonts w:ascii="Arial" w:hAnsi="Arial" w:cs="Arial"/>
          <w:sz w:val="24"/>
          <w:szCs w:val="24"/>
        </w:rPr>
        <w:br/>
      </w:r>
    </w:p>
    <w:p w14:paraId="65A0D110" w14:textId="6BB4C84D" w:rsidR="0083109A" w:rsidRDefault="004C0C73" w:rsidP="0083109A">
      <w:pPr>
        <w:rPr>
          <w:rFonts w:ascii="Arial" w:hAnsi="Arial" w:cs="Arial"/>
          <w:szCs w:val="24"/>
        </w:rPr>
      </w:pPr>
      <w:r w:rsidRPr="004C0C73">
        <w:rPr>
          <w:rFonts w:ascii="Arial" w:hAnsi="Arial"/>
          <w:b/>
          <w:sz w:val="32"/>
          <w:szCs w:val="32"/>
        </w:rPr>
        <w:t>How much you can apply for?</w:t>
      </w:r>
      <w:r>
        <w:rPr>
          <w:rFonts w:ascii="Arial" w:hAnsi="Arial"/>
          <w:b/>
          <w:sz w:val="32"/>
          <w:szCs w:val="32"/>
        </w:rPr>
        <w:br/>
      </w:r>
      <w:r w:rsidRPr="00664F68">
        <w:rPr>
          <w:rFonts w:ascii="Arial" w:hAnsi="Arial"/>
          <w:szCs w:val="24"/>
        </w:rPr>
        <w:br/>
      </w:r>
      <w:r w:rsidR="0083109A">
        <w:rPr>
          <w:rFonts w:ascii="Arial" w:hAnsi="Arial" w:cs="Arial"/>
          <w:szCs w:val="24"/>
        </w:rPr>
        <w:t>There is no cap for funding requests.</w:t>
      </w:r>
    </w:p>
    <w:p w14:paraId="65814899" w14:textId="77777777" w:rsidR="0083109A" w:rsidRDefault="0083109A" w:rsidP="008310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2BCB041A" w14:textId="77777777" w:rsidR="0083109A" w:rsidRDefault="0083109A" w:rsidP="008310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Applicants can apply for funding support to be delivered across the remainder of 2020 and 2021 calendar years.</w:t>
      </w:r>
    </w:p>
    <w:p w14:paraId="26693037" w14:textId="77777777" w:rsidR="0083109A" w:rsidRDefault="0083109A" w:rsidP="0083109A">
      <w:pPr>
        <w:rPr>
          <w:rFonts w:ascii="Arial" w:hAnsi="Arial" w:cs="Arial"/>
          <w:szCs w:val="24"/>
        </w:rPr>
      </w:pPr>
    </w:p>
    <w:p w14:paraId="2FC917A1" w14:textId="23820056" w:rsidR="0083109A" w:rsidRPr="00664F68" w:rsidRDefault="0083109A" w:rsidP="007B295E">
      <w:pPr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All</w:t>
      </w:r>
      <w:r w:rsidRPr="004C0C73">
        <w:rPr>
          <w:rFonts w:ascii="Arial" w:hAnsi="Arial" w:cs="Arial"/>
          <w:szCs w:val="24"/>
        </w:rPr>
        <w:t xml:space="preserve"> requests </w:t>
      </w:r>
      <w:r>
        <w:rPr>
          <w:rFonts w:ascii="Arial" w:hAnsi="Arial" w:cs="Arial"/>
          <w:szCs w:val="24"/>
        </w:rPr>
        <w:t xml:space="preserve">for funding </w:t>
      </w:r>
      <w:r w:rsidRPr="004C0C73">
        <w:rPr>
          <w:rFonts w:ascii="Arial" w:hAnsi="Arial" w:cs="Arial"/>
          <w:szCs w:val="24"/>
        </w:rPr>
        <w:t xml:space="preserve">must be </w:t>
      </w:r>
      <w:r>
        <w:rPr>
          <w:rFonts w:ascii="Arial" w:hAnsi="Arial" w:cs="Arial"/>
          <w:szCs w:val="24"/>
        </w:rPr>
        <w:t xml:space="preserve">initially discussed with the fund program manager prior to submission and </w:t>
      </w:r>
      <w:r w:rsidRPr="004C0C73">
        <w:rPr>
          <w:rFonts w:ascii="Arial" w:hAnsi="Arial" w:cs="Arial"/>
          <w:szCs w:val="24"/>
        </w:rPr>
        <w:t>accompanied by a business case</w:t>
      </w:r>
      <w:r>
        <w:rPr>
          <w:rFonts w:ascii="Arial" w:hAnsi="Arial" w:cs="Arial"/>
          <w:szCs w:val="24"/>
        </w:rPr>
        <w:t xml:space="preserve"> appropriate to the funding request.</w:t>
      </w:r>
      <w:r w:rsidRPr="004C0C73">
        <w:rPr>
          <w:rFonts w:ascii="Arial" w:hAnsi="Arial" w:cs="Arial"/>
          <w:szCs w:val="24"/>
        </w:rPr>
        <w:t xml:space="preserve"> </w:t>
      </w:r>
      <w:r w:rsidR="00664F68">
        <w:rPr>
          <w:rFonts w:ascii="Arial" w:hAnsi="Arial" w:cs="Arial"/>
          <w:szCs w:val="24"/>
        </w:rPr>
        <w:br/>
      </w:r>
    </w:p>
    <w:p w14:paraId="3802A168" w14:textId="77777777" w:rsidR="004C0C73" w:rsidRPr="004C0C73" w:rsidRDefault="004C0C73" w:rsidP="004C0C73">
      <w:pPr>
        <w:pStyle w:val="bulletslast"/>
        <w:spacing w:after="60" w:line="240" w:lineRule="auto"/>
        <w:rPr>
          <w:rFonts w:ascii="Arial" w:hAnsi="Arial" w:cstheme="minorBidi"/>
          <w:b/>
          <w:color w:val="auto"/>
          <w:sz w:val="32"/>
          <w:szCs w:val="32"/>
        </w:rPr>
      </w:pPr>
      <w:r w:rsidRPr="004C0C73">
        <w:rPr>
          <w:rFonts w:ascii="Arial" w:hAnsi="Arial" w:cstheme="minorBidi"/>
          <w:b/>
          <w:color w:val="auto"/>
          <w:sz w:val="32"/>
          <w:szCs w:val="32"/>
        </w:rPr>
        <w:t>How to apply</w:t>
      </w:r>
      <w:r w:rsidR="00B809F1">
        <w:rPr>
          <w:rFonts w:ascii="Arial" w:hAnsi="Arial" w:cstheme="minorBidi"/>
          <w:b/>
          <w:color w:val="auto"/>
          <w:sz w:val="32"/>
          <w:szCs w:val="32"/>
        </w:rPr>
        <w:t xml:space="preserve"> once invited</w:t>
      </w:r>
    </w:p>
    <w:p w14:paraId="54540308" w14:textId="47891A3B" w:rsidR="004C0C73" w:rsidRDefault="004C0C73" w:rsidP="005308D1">
      <w:pPr>
        <w:pStyle w:val="body0"/>
        <w:rPr>
          <w:rFonts w:ascii="Arial" w:hAnsi="Arial" w:cs="Arial"/>
          <w:sz w:val="24"/>
          <w:szCs w:val="24"/>
        </w:rPr>
      </w:pPr>
      <w:r w:rsidRPr="00664F68">
        <w:rPr>
          <w:rFonts w:ascii="Arial" w:eastAsiaTheme="minorEastAsia" w:hAnsi="Arial" w:cstheme="minorBidi"/>
          <w:color w:val="auto"/>
          <w:sz w:val="24"/>
          <w:szCs w:val="24"/>
          <w:lang w:val="en-AU"/>
        </w:rPr>
        <w:br/>
      </w:r>
      <w:r w:rsidR="005308D1">
        <w:rPr>
          <w:rFonts w:ascii="Arial" w:hAnsi="Arial" w:cs="Arial"/>
          <w:sz w:val="24"/>
          <w:szCs w:val="24"/>
        </w:rPr>
        <w:t>An invited applicant is required to</w:t>
      </w:r>
      <w:r w:rsidR="007B295E" w:rsidRPr="004C0C73">
        <w:rPr>
          <w:rFonts w:ascii="Arial" w:hAnsi="Arial" w:cs="Arial"/>
          <w:sz w:val="24"/>
          <w:szCs w:val="24"/>
        </w:rPr>
        <w:t xml:space="preserve"> submit </w:t>
      </w:r>
      <w:r w:rsidR="007B295E">
        <w:rPr>
          <w:rFonts w:ascii="Arial" w:hAnsi="Arial" w:cs="Arial"/>
          <w:sz w:val="24"/>
          <w:szCs w:val="24"/>
        </w:rPr>
        <w:t xml:space="preserve">the business case and application form details </w:t>
      </w:r>
      <w:r w:rsidR="0035276C">
        <w:rPr>
          <w:rFonts w:ascii="Arial" w:hAnsi="Arial" w:cs="Arial"/>
          <w:sz w:val="24"/>
          <w:szCs w:val="24"/>
        </w:rPr>
        <w:t xml:space="preserve">online via </w:t>
      </w:r>
      <w:proofErr w:type="spellStart"/>
      <w:r w:rsidR="0035276C">
        <w:rPr>
          <w:rFonts w:ascii="Arial" w:hAnsi="Arial" w:cs="Arial"/>
          <w:sz w:val="24"/>
          <w:szCs w:val="24"/>
        </w:rPr>
        <w:t>S</w:t>
      </w:r>
      <w:r w:rsidR="007B295E" w:rsidRPr="004C0C73">
        <w:rPr>
          <w:rFonts w:ascii="Arial" w:hAnsi="Arial" w:cs="Arial"/>
          <w:sz w:val="24"/>
          <w:szCs w:val="24"/>
        </w:rPr>
        <w:t>marty</w:t>
      </w:r>
      <w:r w:rsidR="0035276C">
        <w:rPr>
          <w:rFonts w:ascii="Arial" w:hAnsi="Arial" w:cs="Arial"/>
          <w:sz w:val="24"/>
          <w:szCs w:val="24"/>
        </w:rPr>
        <w:t>G</w:t>
      </w:r>
      <w:r w:rsidR="007B295E" w:rsidRPr="004C0C73">
        <w:rPr>
          <w:rFonts w:ascii="Arial" w:hAnsi="Arial" w:cs="Arial"/>
          <w:sz w:val="24"/>
          <w:szCs w:val="24"/>
        </w:rPr>
        <w:t>rants</w:t>
      </w:r>
      <w:proofErr w:type="spellEnd"/>
      <w:r w:rsidR="007B295E" w:rsidRPr="004C0C73">
        <w:rPr>
          <w:rFonts w:ascii="Arial" w:hAnsi="Arial" w:cs="Arial"/>
          <w:sz w:val="24"/>
          <w:szCs w:val="24"/>
        </w:rPr>
        <w:t>.</w:t>
      </w:r>
      <w:r w:rsidR="001749D2">
        <w:rPr>
          <w:rFonts w:ascii="Arial" w:hAnsi="Arial" w:cs="Arial"/>
          <w:sz w:val="24"/>
          <w:szCs w:val="24"/>
        </w:rPr>
        <w:t xml:space="preserve">  The program manager will provide relevant information to invited applicants.</w:t>
      </w:r>
    </w:p>
    <w:p w14:paraId="2D41694F" w14:textId="77777777" w:rsidR="005308D1" w:rsidRPr="00664F68" w:rsidRDefault="005308D1" w:rsidP="005308D1">
      <w:pPr>
        <w:pStyle w:val="body0"/>
        <w:rPr>
          <w:rFonts w:ascii="Arial" w:eastAsiaTheme="minorEastAsia" w:hAnsi="Arial" w:cstheme="minorBidi"/>
          <w:color w:val="auto"/>
          <w:sz w:val="24"/>
          <w:szCs w:val="24"/>
          <w:lang w:val="en-AU"/>
        </w:rPr>
      </w:pPr>
    </w:p>
    <w:p w14:paraId="36052E16" w14:textId="77777777" w:rsidR="004C0C73" w:rsidRPr="004C0C73" w:rsidRDefault="004C0C73" w:rsidP="004C0C73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What to attach</w:t>
      </w:r>
    </w:p>
    <w:p w14:paraId="52FBA223" w14:textId="07AA20FB" w:rsidR="0083109A" w:rsidRDefault="004C0C73" w:rsidP="0083109A">
      <w:pPr>
        <w:rPr>
          <w:rFonts w:ascii="Arial" w:hAnsi="Arial" w:cs="Arial"/>
          <w:szCs w:val="24"/>
        </w:rPr>
      </w:pPr>
      <w:r w:rsidRPr="00664F68">
        <w:rPr>
          <w:rFonts w:ascii="Arial" w:hAnsi="Arial"/>
          <w:szCs w:val="24"/>
        </w:rPr>
        <w:br/>
      </w:r>
      <w:r w:rsidR="0083109A" w:rsidRPr="004C0C73">
        <w:rPr>
          <w:rFonts w:ascii="Arial" w:hAnsi="Arial" w:cs="Arial"/>
          <w:szCs w:val="24"/>
        </w:rPr>
        <w:t xml:space="preserve">A complete application </w:t>
      </w:r>
      <w:r w:rsidR="0035276C">
        <w:rPr>
          <w:rFonts w:ascii="Arial" w:hAnsi="Arial" w:cs="Arial"/>
          <w:szCs w:val="24"/>
        </w:rPr>
        <w:t xml:space="preserve">in </w:t>
      </w:r>
      <w:proofErr w:type="spellStart"/>
      <w:r w:rsidR="0035276C">
        <w:rPr>
          <w:rFonts w:ascii="Arial" w:hAnsi="Arial" w:cs="Arial"/>
          <w:szCs w:val="24"/>
        </w:rPr>
        <w:t>S</w:t>
      </w:r>
      <w:r w:rsidR="0083109A">
        <w:rPr>
          <w:rFonts w:ascii="Arial" w:hAnsi="Arial" w:cs="Arial"/>
          <w:szCs w:val="24"/>
        </w:rPr>
        <w:t>marty</w:t>
      </w:r>
      <w:r w:rsidR="0035276C">
        <w:rPr>
          <w:rFonts w:ascii="Arial" w:hAnsi="Arial" w:cs="Arial"/>
          <w:szCs w:val="24"/>
        </w:rPr>
        <w:t>G</w:t>
      </w:r>
      <w:r w:rsidR="0083109A">
        <w:rPr>
          <w:rFonts w:ascii="Arial" w:hAnsi="Arial" w:cs="Arial"/>
          <w:szCs w:val="24"/>
        </w:rPr>
        <w:t>rants</w:t>
      </w:r>
      <w:proofErr w:type="spellEnd"/>
      <w:r w:rsidR="0083109A">
        <w:rPr>
          <w:rFonts w:ascii="Arial" w:hAnsi="Arial" w:cs="Arial"/>
          <w:szCs w:val="24"/>
        </w:rPr>
        <w:t xml:space="preserve"> </w:t>
      </w:r>
      <w:r w:rsidR="0083109A" w:rsidRPr="004C0C73">
        <w:rPr>
          <w:rFonts w:ascii="Arial" w:hAnsi="Arial" w:cs="Arial"/>
          <w:szCs w:val="24"/>
        </w:rPr>
        <w:t>must include your application form and all compulsory support material</w:t>
      </w:r>
      <w:r w:rsidR="0083109A">
        <w:rPr>
          <w:rFonts w:ascii="Arial" w:hAnsi="Arial" w:cs="Arial"/>
          <w:szCs w:val="24"/>
        </w:rPr>
        <w:t xml:space="preserve"> in the correct format</w:t>
      </w:r>
      <w:r w:rsidR="0083109A" w:rsidRPr="004C0C73">
        <w:rPr>
          <w:rFonts w:ascii="Arial" w:hAnsi="Arial" w:cs="Arial"/>
          <w:szCs w:val="24"/>
        </w:rPr>
        <w:t xml:space="preserve">. Support material is important to provide evidence of the information and claims in your application. </w:t>
      </w:r>
    </w:p>
    <w:p w14:paraId="1A87F2EF" w14:textId="77777777" w:rsidR="0083109A" w:rsidRDefault="0083109A" w:rsidP="0083109A">
      <w:pPr>
        <w:rPr>
          <w:rFonts w:ascii="Arial" w:hAnsi="Arial" w:cs="Arial"/>
          <w:szCs w:val="24"/>
        </w:rPr>
      </w:pPr>
    </w:p>
    <w:p w14:paraId="6C7F799D" w14:textId="77777777" w:rsidR="0083109A" w:rsidRPr="004C0C73" w:rsidRDefault="0083109A" w:rsidP="008310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Arts Queensland reserves the right to reopen application forms and request further information to clarify elements of an application.</w:t>
      </w:r>
    </w:p>
    <w:p w14:paraId="71695E1D" w14:textId="77777777" w:rsidR="0083109A" w:rsidRPr="004C0C73" w:rsidRDefault="0083109A" w:rsidP="0083109A">
      <w:pPr>
        <w:rPr>
          <w:rFonts w:ascii="Arial" w:hAnsi="Arial" w:cs="Arial"/>
          <w:szCs w:val="24"/>
        </w:rPr>
      </w:pPr>
    </w:p>
    <w:p w14:paraId="724C75E5" w14:textId="77777777" w:rsidR="0083109A" w:rsidRPr="004C0C73" w:rsidRDefault="0083109A" w:rsidP="0083109A">
      <w:pPr>
        <w:rPr>
          <w:rFonts w:ascii="Arial" w:hAnsi="Arial" w:cs="Arial"/>
          <w:szCs w:val="24"/>
        </w:rPr>
      </w:pPr>
      <w:r w:rsidRPr="004C0C73">
        <w:rPr>
          <w:rFonts w:ascii="Arial" w:hAnsi="Arial" w:cs="Arial"/>
          <w:b/>
          <w:szCs w:val="24"/>
        </w:rPr>
        <w:t xml:space="preserve">Compulsory </w:t>
      </w:r>
      <w:r w:rsidRPr="004C0C73">
        <w:rPr>
          <w:rFonts w:ascii="Arial" w:hAnsi="Arial" w:cs="Arial"/>
          <w:szCs w:val="24"/>
        </w:rPr>
        <w:t xml:space="preserve">- applications that do not include all compulsory support material will be ineligible. </w:t>
      </w:r>
    </w:p>
    <w:p w14:paraId="7A53B9AA" w14:textId="77777777" w:rsidR="0083109A" w:rsidRPr="004C0C73" w:rsidRDefault="0083109A" w:rsidP="0083109A">
      <w:pPr>
        <w:rPr>
          <w:rFonts w:ascii="Arial" w:hAnsi="Arial" w:cs="Arial"/>
          <w:szCs w:val="24"/>
        </w:rPr>
      </w:pPr>
    </w:p>
    <w:p w14:paraId="355F053C" w14:textId="77777777" w:rsidR="001F5789" w:rsidRPr="00045190" w:rsidRDefault="001F5789" w:rsidP="001F578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045190">
        <w:rPr>
          <w:rFonts w:ascii="Arial" w:hAnsi="Arial" w:cs="Arial"/>
          <w:szCs w:val="24"/>
        </w:rPr>
        <w:t xml:space="preserve">Formal letter from the Chair </w:t>
      </w:r>
      <w:r>
        <w:rPr>
          <w:rFonts w:ascii="Arial" w:hAnsi="Arial" w:cs="Arial"/>
          <w:szCs w:val="24"/>
        </w:rPr>
        <w:t xml:space="preserve">to the Deputy Director-General, Arts and Heritage, </w:t>
      </w:r>
      <w:r w:rsidRPr="00045190">
        <w:rPr>
          <w:rFonts w:ascii="Arial" w:hAnsi="Arial" w:cs="Arial"/>
          <w:szCs w:val="24"/>
        </w:rPr>
        <w:t>outlining the</w:t>
      </w:r>
      <w:r>
        <w:rPr>
          <w:rFonts w:ascii="Arial" w:hAnsi="Arial" w:cs="Arial"/>
          <w:szCs w:val="24"/>
        </w:rPr>
        <w:t xml:space="preserve"> request and the </w:t>
      </w:r>
      <w:r w:rsidRPr="00045190">
        <w:rPr>
          <w:rFonts w:ascii="Arial" w:hAnsi="Arial" w:cs="Arial"/>
          <w:szCs w:val="24"/>
        </w:rPr>
        <w:t>steps the company has undertaken to reshape the company, its program offering and how it is preparing for a post COVID</w:t>
      </w:r>
      <w:r>
        <w:rPr>
          <w:rFonts w:ascii="Arial" w:hAnsi="Arial" w:cs="Arial"/>
          <w:szCs w:val="24"/>
        </w:rPr>
        <w:t>-</w:t>
      </w:r>
      <w:r w:rsidRPr="00045190">
        <w:rPr>
          <w:rFonts w:ascii="Arial" w:hAnsi="Arial" w:cs="Arial"/>
          <w:szCs w:val="24"/>
        </w:rPr>
        <w:t>19 operating environment.</w:t>
      </w:r>
    </w:p>
    <w:p w14:paraId="0F92AF34" w14:textId="547BBCD6" w:rsidR="0083109A" w:rsidRPr="004C0C73" w:rsidRDefault="0083109A" w:rsidP="0083109A">
      <w:pPr>
        <w:pStyle w:val="ListParagraph"/>
        <w:numPr>
          <w:ilvl w:val="0"/>
          <w:numId w:val="6"/>
        </w:numPr>
        <w:spacing w:after="120" w:line="276" w:lineRule="auto"/>
        <w:rPr>
          <w:rFonts w:ascii="Arial" w:hAnsi="Arial" w:cs="Arial"/>
          <w:szCs w:val="24"/>
        </w:rPr>
      </w:pPr>
      <w:r w:rsidRPr="004C0C73">
        <w:rPr>
          <w:rFonts w:ascii="Arial" w:hAnsi="Arial" w:cs="Arial"/>
          <w:szCs w:val="24"/>
        </w:rPr>
        <w:t>A business case</w:t>
      </w:r>
      <w:r w:rsidR="0005551D">
        <w:rPr>
          <w:rFonts w:ascii="Arial" w:hAnsi="Arial" w:cs="Arial"/>
          <w:szCs w:val="24"/>
        </w:rPr>
        <w:t xml:space="preserve"> </w:t>
      </w:r>
      <w:r w:rsidRPr="004C0C73">
        <w:rPr>
          <w:rFonts w:ascii="Arial" w:hAnsi="Arial" w:cs="Arial"/>
          <w:szCs w:val="24"/>
        </w:rPr>
        <w:t>outlining</w:t>
      </w:r>
      <w:r w:rsidR="001321B1">
        <w:rPr>
          <w:rFonts w:ascii="Arial" w:hAnsi="Arial" w:cs="Arial"/>
          <w:szCs w:val="24"/>
        </w:rPr>
        <w:t>, clearly and succinctly</w:t>
      </w:r>
      <w:r w:rsidRPr="004C0C73">
        <w:rPr>
          <w:rFonts w:ascii="Arial" w:hAnsi="Arial" w:cs="Arial"/>
          <w:szCs w:val="24"/>
        </w:rPr>
        <w:t>:</w:t>
      </w:r>
    </w:p>
    <w:p w14:paraId="09582680" w14:textId="470C8EEE" w:rsidR="0083109A" w:rsidRDefault="0083109A" w:rsidP="0083109A">
      <w:pPr>
        <w:pStyle w:val="bulletslast"/>
        <w:numPr>
          <w:ilvl w:val="1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historical challenges and the context for the current position of the organisation.</w:t>
      </w:r>
    </w:p>
    <w:p w14:paraId="47D40EFC" w14:textId="1A70CF49" w:rsidR="00E75B42" w:rsidRDefault="00E75B42" w:rsidP="0083109A">
      <w:pPr>
        <w:pStyle w:val="bulletslast"/>
        <w:numPr>
          <w:ilvl w:val="1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cultural tourism context </w:t>
      </w:r>
      <w:r w:rsidR="001321B1">
        <w:rPr>
          <w:rFonts w:ascii="Arial" w:hAnsi="Arial" w:cs="Arial"/>
          <w:sz w:val="24"/>
          <w:szCs w:val="24"/>
        </w:rPr>
        <w:t xml:space="preserve">and impact </w:t>
      </w:r>
      <w:r>
        <w:rPr>
          <w:rFonts w:ascii="Arial" w:hAnsi="Arial" w:cs="Arial"/>
          <w:sz w:val="24"/>
          <w:szCs w:val="24"/>
        </w:rPr>
        <w:t>of the festival</w:t>
      </w:r>
    </w:p>
    <w:p w14:paraId="2EAE82F2" w14:textId="77777777" w:rsidR="001F5789" w:rsidRPr="00045190" w:rsidRDefault="001F5789" w:rsidP="00D5384A">
      <w:pPr>
        <w:pStyle w:val="bulletslast"/>
        <w:numPr>
          <w:ilvl w:val="1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045190">
        <w:rPr>
          <w:rFonts w:ascii="Arial" w:hAnsi="Arial" w:cs="Arial"/>
          <w:sz w:val="24"/>
          <w:szCs w:val="24"/>
        </w:rPr>
        <w:t>The current risks to continued operations of the organisation across 2020 and 2021 and how the pandemic has impacted employment</w:t>
      </w:r>
      <w:r>
        <w:rPr>
          <w:rFonts w:ascii="Arial" w:hAnsi="Arial" w:cs="Arial"/>
          <w:sz w:val="24"/>
          <w:szCs w:val="24"/>
        </w:rPr>
        <w:t xml:space="preserve"> (for your own organisation and any contracted workers)</w:t>
      </w:r>
      <w:r w:rsidRPr="00045190">
        <w:rPr>
          <w:rFonts w:ascii="Arial" w:hAnsi="Arial" w:cs="Arial"/>
          <w:sz w:val="24"/>
          <w:szCs w:val="24"/>
        </w:rPr>
        <w:t xml:space="preserve"> and programming activity.</w:t>
      </w:r>
    </w:p>
    <w:p w14:paraId="267C4341" w14:textId="77777777" w:rsidR="001F5789" w:rsidRPr="00045190" w:rsidRDefault="001F5789" w:rsidP="00D5384A">
      <w:pPr>
        <w:pStyle w:val="bulletslast"/>
        <w:numPr>
          <w:ilvl w:val="1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045190">
        <w:rPr>
          <w:rFonts w:ascii="Arial" w:hAnsi="Arial" w:cs="Arial"/>
          <w:sz w:val="24"/>
          <w:szCs w:val="24"/>
        </w:rPr>
        <w:t xml:space="preserve">Requests for funding, including </w:t>
      </w:r>
      <w:r>
        <w:rPr>
          <w:rFonts w:ascii="Arial" w:hAnsi="Arial" w:cs="Arial"/>
          <w:sz w:val="24"/>
          <w:szCs w:val="24"/>
        </w:rPr>
        <w:t xml:space="preserve">the model for delivery for the remainder of 2020 and any relevant </w:t>
      </w:r>
      <w:r w:rsidRPr="00045190">
        <w:rPr>
          <w:rFonts w:ascii="Arial" w:hAnsi="Arial" w:cs="Arial"/>
          <w:sz w:val="24"/>
          <w:szCs w:val="24"/>
        </w:rPr>
        <w:t xml:space="preserve">scenarios for 2021 delivery, and how this funding will enable continued sustainability of the organisation within each scenario. </w:t>
      </w:r>
    </w:p>
    <w:p w14:paraId="402201BF" w14:textId="77777777" w:rsidR="001F5789" w:rsidRPr="00045190" w:rsidRDefault="001F5789" w:rsidP="00D5384A">
      <w:pPr>
        <w:pStyle w:val="bulletslast"/>
        <w:numPr>
          <w:ilvl w:val="1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045190">
        <w:rPr>
          <w:rFonts w:ascii="Arial" w:hAnsi="Arial" w:cs="Arial"/>
          <w:sz w:val="24"/>
          <w:szCs w:val="24"/>
        </w:rPr>
        <w:t xml:space="preserve">The assumptions considered within each 2021 festival scenario and the achievable program delivery, audience reach and employment outcomes </w:t>
      </w:r>
      <w:r>
        <w:rPr>
          <w:rFonts w:ascii="Arial" w:hAnsi="Arial" w:cs="Arial"/>
          <w:sz w:val="24"/>
          <w:szCs w:val="24"/>
        </w:rPr>
        <w:t xml:space="preserve">(for your own organisation and any contracted workers) </w:t>
      </w:r>
      <w:r w:rsidRPr="00045190">
        <w:rPr>
          <w:rFonts w:ascii="Arial" w:hAnsi="Arial" w:cs="Arial"/>
          <w:sz w:val="24"/>
          <w:szCs w:val="24"/>
        </w:rPr>
        <w:t>achieved through each funding scenario.</w:t>
      </w:r>
    </w:p>
    <w:p w14:paraId="28248CA6" w14:textId="71487318" w:rsidR="0083109A" w:rsidRDefault="0083109A" w:rsidP="0083109A">
      <w:pPr>
        <w:pStyle w:val="bulletslast"/>
        <w:numPr>
          <w:ilvl w:val="1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C57754">
        <w:rPr>
          <w:rFonts w:ascii="Arial" w:hAnsi="Arial" w:cs="Arial"/>
          <w:sz w:val="24"/>
          <w:szCs w:val="24"/>
        </w:rPr>
        <w:lastRenderedPageBreak/>
        <w:t>an</w:t>
      </w:r>
      <w:proofErr w:type="gramEnd"/>
      <w:r w:rsidRPr="00C57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outline of the longer term vision</w:t>
      </w:r>
      <w:r w:rsidRPr="00C57754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achieve a sustainable </w:t>
      </w:r>
      <w:r w:rsidRPr="00C57754">
        <w:rPr>
          <w:rFonts w:ascii="Arial" w:hAnsi="Arial" w:cs="Arial"/>
          <w:sz w:val="24"/>
          <w:szCs w:val="24"/>
        </w:rPr>
        <w:t>business model in a post COVID</w:t>
      </w:r>
      <w:r w:rsidR="0035276C">
        <w:rPr>
          <w:rFonts w:ascii="Arial" w:hAnsi="Arial" w:cs="Arial"/>
          <w:sz w:val="24"/>
          <w:szCs w:val="24"/>
        </w:rPr>
        <w:t>-</w:t>
      </w:r>
      <w:r w:rsidRPr="00C57754">
        <w:rPr>
          <w:rFonts w:ascii="Arial" w:hAnsi="Arial" w:cs="Arial"/>
          <w:sz w:val="24"/>
          <w:szCs w:val="24"/>
        </w:rPr>
        <w:t>19 environment</w:t>
      </w:r>
      <w:r>
        <w:rPr>
          <w:rFonts w:ascii="Arial" w:hAnsi="Arial" w:cs="Arial"/>
          <w:sz w:val="24"/>
          <w:szCs w:val="24"/>
        </w:rPr>
        <w:t>.</w:t>
      </w:r>
    </w:p>
    <w:p w14:paraId="1D348463" w14:textId="77777777" w:rsidR="0083109A" w:rsidRPr="00173C65" w:rsidRDefault="0083109A" w:rsidP="0083109A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 xml:space="preserve">Board approved </w:t>
      </w:r>
      <w:r>
        <w:rPr>
          <w:rFonts w:ascii="Arial" w:hAnsi="Arial" w:cs="Arial"/>
          <w:sz w:val="24"/>
          <w:szCs w:val="24"/>
        </w:rPr>
        <w:t>attachments</w:t>
      </w:r>
      <w:r w:rsidRPr="004C0C73">
        <w:rPr>
          <w:rFonts w:ascii="Arial" w:hAnsi="Arial" w:cs="Arial"/>
          <w:sz w:val="24"/>
          <w:szCs w:val="24"/>
        </w:rPr>
        <w:t xml:space="preserve"> in the correct format supporting the application including financial </w:t>
      </w:r>
      <w:r>
        <w:rPr>
          <w:rFonts w:ascii="Arial" w:hAnsi="Arial" w:cs="Arial"/>
          <w:sz w:val="24"/>
          <w:szCs w:val="24"/>
        </w:rPr>
        <w:t>documents and forecasts for each scenario submitted</w:t>
      </w:r>
      <w:r w:rsidRPr="004C0C73">
        <w:rPr>
          <w:rFonts w:ascii="Arial" w:hAnsi="Arial" w:cs="Arial"/>
          <w:sz w:val="24"/>
          <w:szCs w:val="24"/>
        </w:rPr>
        <w:t xml:space="preserve"> in excel format</w:t>
      </w:r>
      <w:r>
        <w:rPr>
          <w:rFonts w:ascii="Arial" w:hAnsi="Arial" w:cs="Arial"/>
          <w:sz w:val="24"/>
          <w:szCs w:val="24"/>
        </w:rPr>
        <w:t xml:space="preserve"> only</w:t>
      </w:r>
      <w:r w:rsidRPr="004C0C73">
        <w:rPr>
          <w:rFonts w:ascii="Arial" w:hAnsi="Arial" w:cs="Arial"/>
          <w:sz w:val="24"/>
          <w:szCs w:val="24"/>
        </w:rPr>
        <w:t xml:space="preserve">. </w:t>
      </w:r>
    </w:p>
    <w:p w14:paraId="458560AA" w14:textId="427EA233" w:rsidR="007B295E" w:rsidRPr="004C0C73" w:rsidRDefault="001F5789" w:rsidP="0083109A">
      <w:pPr>
        <w:rPr>
          <w:rFonts w:ascii="Arial" w:hAnsi="Arial" w:cs="Arial"/>
          <w:szCs w:val="24"/>
        </w:rPr>
      </w:pPr>
      <w:r w:rsidRPr="00D5384A">
        <w:rPr>
          <w:rFonts w:ascii="Arial" w:eastAsia="MS Mincho" w:hAnsi="Arial" w:cs="Arial"/>
          <w:color w:val="000000"/>
          <w:szCs w:val="24"/>
          <w:lang w:val="en-GB"/>
        </w:rPr>
        <w:t>Where relevant, additional Queensland Government support should also be clearly detailed including the program activities this funding supports</w:t>
      </w:r>
      <w:r w:rsidDel="001F5789">
        <w:rPr>
          <w:rFonts w:ascii="Arial" w:hAnsi="Arial" w:cs="Arial"/>
          <w:szCs w:val="24"/>
        </w:rPr>
        <w:t xml:space="preserve"> </w:t>
      </w:r>
    </w:p>
    <w:p w14:paraId="2363F904" w14:textId="77777777" w:rsidR="0035276C" w:rsidRDefault="0035276C" w:rsidP="007B295E">
      <w:pPr>
        <w:rPr>
          <w:rFonts w:ascii="Arial" w:hAnsi="Arial"/>
          <w:b/>
          <w:sz w:val="32"/>
          <w:szCs w:val="32"/>
        </w:rPr>
      </w:pPr>
    </w:p>
    <w:p w14:paraId="4D569611" w14:textId="0374656F" w:rsidR="004C0C73" w:rsidRPr="004C0C73" w:rsidRDefault="004C0C73" w:rsidP="007B295E"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4C0C73">
        <w:rPr>
          <w:rFonts w:ascii="Arial" w:hAnsi="Arial"/>
          <w:b/>
          <w:sz w:val="32"/>
          <w:szCs w:val="32"/>
        </w:rPr>
        <w:t>How will my application be assessed?</w:t>
      </w:r>
    </w:p>
    <w:p w14:paraId="59369AF3" w14:textId="77777777" w:rsidR="00AC74BE" w:rsidRPr="001F5789" w:rsidRDefault="00AC74BE" w:rsidP="00AC74BE">
      <w:pPr>
        <w:rPr>
          <w:rFonts w:ascii="Arial" w:hAnsi="Arial" w:cs="Arial"/>
          <w:szCs w:val="24"/>
        </w:rPr>
      </w:pPr>
    </w:p>
    <w:p w14:paraId="2ECFD3B0" w14:textId="7FC5901D" w:rsidR="007B295E" w:rsidRPr="00D5384A" w:rsidRDefault="007B295E" w:rsidP="00D5384A">
      <w:pPr>
        <w:rPr>
          <w:rFonts w:ascii="Arial" w:hAnsi="Arial" w:cs="Arial"/>
          <w:szCs w:val="24"/>
        </w:rPr>
      </w:pPr>
      <w:r w:rsidRPr="00D5384A">
        <w:rPr>
          <w:rFonts w:ascii="Arial" w:hAnsi="Arial" w:cs="Arial"/>
          <w:szCs w:val="24"/>
        </w:rPr>
        <w:t xml:space="preserve">Applications will be assessed by the </w:t>
      </w:r>
      <w:r w:rsidR="003E1F99" w:rsidRPr="00D5384A">
        <w:rPr>
          <w:rFonts w:ascii="Arial" w:hAnsi="Arial" w:cs="Arial"/>
          <w:szCs w:val="24"/>
        </w:rPr>
        <w:t xml:space="preserve">fund </w:t>
      </w:r>
      <w:r w:rsidRPr="00D5384A">
        <w:rPr>
          <w:rFonts w:ascii="Arial" w:hAnsi="Arial" w:cs="Arial"/>
          <w:szCs w:val="24"/>
        </w:rPr>
        <w:t>program manager with review from an Arts Queensland analyst with prior knowledge of the financial position of the applicant and the applicant’s client manager.</w:t>
      </w:r>
    </w:p>
    <w:p w14:paraId="75F8D589" w14:textId="280C0F96" w:rsidR="007B295E" w:rsidRPr="00D5384A" w:rsidRDefault="007B295E" w:rsidP="00D5384A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Cs w:val="24"/>
        </w:rPr>
      </w:pPr>
      <w:r w:rsidRPr="00D5384A">
        <w:rPr>
          <w:rFonts w:ascii="Arial" w:hAnsi="Arial" w:cs="Arial"/>
          <w:sz w:val="24"/>
          <w:szCs w:val="24"/>
        </w:rPr>
        <w:t>Where relevant, your application</w:t>
      </w:r>
      <w:r w:rsidR="005308D1" w:rsidRPr="00D5384A">
        <w:rPr>
          <w:rFonts w:ascii="Arial" w:hAnsi="Arial" w:cs="Arial"/>
          <w:sz w:val="24"/>
          <w:szCs w:val="24"/>
        </w:rPr>
        <w:t xml:space="preserve"> may</w:t>
      </w:r>
      <w:r w:rsidRPr="00D5384A">
        <w:rPr>
          <w:rFonts w:ascii="Arial" w:hAnsi="Arial" w:cs="Arial"/>
          <w:sz w:val="24"/>
          <w:szCs w:val="24"/>
        </w:rPr>
        <w:t xml:space="preserve"> be discussed with</w:t>
      </w:r>
      <w:r w:rsidR="00022531" w:rsidRPr="00D5384A">
        <w:rPr>
          <w:rFonts w:ascii="Arial" w:hAnsi="Arial" w:cs="Arial"/>
          <w:sz w:val="24"/>
          <w:szCs w:val="24"/>
        </w:rPr>
        <w:t xml:space="preserve"> other State Government departments and/or</w:t>
      </w:r>
      <w:r w:rsidRPr="00D5384A">
        <w:rPr>
          <w:rFonts w:ascii="Arial" w:hAnsi="Arial" w:cs="Arial"/>
          <w:sz w:val="24"/>
          <w:szCs w:val="24"/>
        </w:rPr>
        <w:t xml:space="preserve"> the Australia Council for the Arts as it relates to their knowledge of your organisation, its place in the arts and cultural sector and your impact.</w:t>
      </w:r>
    </w:p>
    <w:p w14:paraId="6624D75D" w14:textId="5DA2927E" w:rsidR="007B295E" w:rsidRPr="00D5384A" w:rsidRDefault="007B295E" w:rsidP="00D5384A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Cs w:val="24"/>
        </w:rPr>
      </w:pPr>
      <w:r w:rsidRPr="00D5384A">
        <w:rPr>
          <w:rFonts w:ascii="Arial" w:hAnsi="Arial" w:cs="Arial"/>
          <w:sz w:val="24"/>
          <w:szCs w:val="24"/>
        </w:rPr>
        <w:t xml:space="preserve">Your application may be independently verified for financial accuracy and to </w:t>
      </w:r>
      <w:r w:rsidR="003E1F99" w:rsidRPr="00D5384A">
        <w:rPr>
          <w:rFonts w:ascii="Arial" w:hAnsi="Arial" w:cs="Arial"/>
          <w:sz w:val="24"/>
          <w:szCs w:val="24"/>
        </w:rPr>
        <w:t>verify</w:t>
      </w:r>
      <w:r w:rsidRPr="00D5384A">
        <w:rPr>
          <w:rFonts w:ascii="Arial" w:hAnsi="Arial" w:cs="Arial"/>
          <w:sz w:val="24"/>
          <w:szCs w:val="24"/>
        </w:rPr>
        <w:t xml:space="preserve"> Arts Queensland’s findings.</w:t>
      </w:r>
    </w:p>
    <w:p w14:paraId="7DC6DEBE" w14:textId="77777777" w:rsidR="001F5789" w:rsidRPr="00D5384A" w:rsidRDefault="001F5789" w:rsidP="00D5384A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Cs w:val="24"/>
        </w:rPr>
      </w:pPr>
      <w:r w:rsidRPr="00D5384A">
        <w:rPr>
          <w:rFonts w:ascii="Arial" w:hAnsi="Arial" w:cs="Arial"/>
          <w:sz w:val="24"/>
          <w:szCs w:val="24"/>
        </w:rPr>
        <w:t xml:space="preserve">Applications meeting the criteria will be reviewed by an Arts Queensland delegate in consultation with other relevant Queensland Government agencies. </w:t>
      </w:r>
    </w:p>
    <w:p w14:paraId="515C267E" w14:textId="77777777" w:rsidR="001F5789" w:rsidRPr="00D5384A" w:rsidRDefault="001F5789" w:rsidP="00D5384A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Cs w:val="24"/>
        </w:rPr>
      </w:pPr>
      <w:r w:rsidRPr="00D5384A">
        <w:rPr>
          <w:rFonts w:ascii="Arial" w:hAnsi="Arial" w:cs="Arial"/>
          <w:sz w:val="24"/>
          <w:szCs w:val="24"/>
        </w:rPr>
        <w:t>Funding approvals are made by the Minister for the Arts.</w:t>
      </w:r>
    </w:p>
    <w:p w14:paraId="73377C63" w14:textId="77777777" w:rsidR="003E1F99" w:rsidRDefault="003E1F99" w:rsidP="003E1F99">
      <w:pPr>
        <w:rPr>
          <w:rFonts w:ascii="Arial" w:hAnsi="Arial" w:cs="Arial"/>
          <w:szCs w:val="24"/>
        </w:rPr>
      </w:pPr>
    </w:p>
    <w:p w14:paraId="3C2CFD45" w14:textId="0CE63F3B" w:rsidR="007B295E" w:rsidRPr="004C0C73" w:rsidRDefault="005308D1" w:rsidP="007B29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Applicants </w:t>
      </w:r>
      <w:r w:rsidR="007B295E" w:rsidRPr="003E1F99">
        <w:rPr>
          <w:rFonts w:ascii="Arial" w:hAnsi="Arial" w:cs="Arial"/>
          <w:szCs w:val="24"/>
        </w:rPr>
        <w:t>may be approved for a va</w:t>
      </w:r>
      <w:r w:rsidR="003E1F99">
        <w:rPr>
          <w:rFonts w:ascii="Arial" w:hAnsi="Arial" w:cs="Arial"/>
          <w:szCs w:val="24"/>
        </w:rPr>
        <w:t xml:space="preserve">lue below your requested amount. </w:t>
      </w:r>
      <w:r w:rsidR="007B295E" w:rsidRPr="004C0C73">
        <w:rPr>
          <w:rFonts w:ascii="Arial" w:hAnsi="Arial" w:cs="Arial"/>
          <w:szCs w:val="24"/>
        </w:rPr>
        <w:t>The decisions made by the Minister for the Arts are firm and final. There is no avenue for appeal of decisions in this fund.</w:t>
      </w:r>
    </w:p>
    <w:p w14:paraId="5889A247" w14:textId="77777777" w:rsidR="004C0C73" w:rsidRPr="00664F68" w:rsidRDefault="004C0C73" w:rsidP="004C0C73">
      <w:pPr>
        <w:rPr>
          <w:rFonts w:ascii="Arial" w:hAnsi="Arial"/>
          <w:szCs w:val="24"/>
        </w:rPr>
      </w:pPr>
    </w:p>
    <w:p w14:paraId="2A7EF833" w14:textId="77777777" w:rsidR="007B295E" w:rsidRPr="004C0C73" w:rsidRDefault="007B295E" w:rsidP="007B295E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Where can I find support in preparing my application?</w:t>
      </w:r>
    </w:p>
    <w:p w14:paraId="64047672" w14:textId="77777777" w:rsidR="007B295E" w:rsidRPr="004C0C73" w:rsidRDefault="007B295E" w:rsidP="007B295E">
      <w:pPr>
        <w:spacing w:after="142" w:line="270" w:lineRule="atLeast"/>
        <w:rPr>
          <w:rFonts w:ascii="Arial" w:hAnsi="Arial" w:cs="Arial"/>
          <w:b/>
          <w:color w:val="000000"/>
          <w:szCs w:val="24"/>
          <w:lang w:val="en-GB"/>
        </w:rPr>
      </w:pPr>
      <w:r w:rsidRPr="00664F68">
        <w:rPr>
          <w:rFonts w:ascii="Arial" w:hAnsi="Arial"/>
          <w:szCs w:val="24"/>
        </w:rPr>
        <w:br/>
      </w:r>
      <w:r w:rsidRPr="00144798">
        <w:rPr>
          <w:rFonts w:ascii="Arial" w:hAnsi="Arial" w:cs="Arial"/>
          <w:color w:val="000000"/>
          <w:szCs w:val="24"/>
          <w:lang w:val="en-GB"/>
        </w:rPr>
        <w:t>Invited applicants are encouraged to call the program manager on 3034 4110 or via email on</w:t>
      </w:r>
      <w:r>
        <w:rPr>
          <w:rFonts w:ascii="Arial" w:hAnsi="Arial" w:cs="Arial"/>
          <w:b/>
          <w:color w:val="000000"/>
          <w:szCs w:val="24"/>
          <w:lang w:val="en-GB"/>
        </w:rPr>
        <w:t xml:space="preserve"> </w:t>
      </w:r>
      <w:hyperlink r:id="rId8" w:history="1">
        <w:r w:rsidRPr="004C0C73">
          <w:rPr>
            <w:rStyle w:val="Hyperlink"/>
            <w:rFonts w:ascii="Arial" w:hAnsi="Arial" w:cs="Arial"/>
            <w:szCs w:val="24"/>
          </w:rPr>
          <w:t>investment@arts.qld.gov.au</w:t>
        </w:r>
      </w:hyperlink>
      <w:r w:rsidRPr="004C0C73">
        <w:rPr>
          <w:rFonts w:ascii="Arial" w:hAnsi="Arial" w:cs="Arial"/>
          <w:szCs w:val="24"/>
        </w:rPr>
        <w:t>.</w:t>
      </w:r>
    </w:p>
    <w:p w14:paraId="1A40DCEA" w14:textId="77777777" w:rsidR="007B295E" w:rsidRDefault="007B295E" w:rsidP="007B295E">
      <w:pPr>
        <w:spacing w:line="270" w:lineRule="atLeast"/>
        <w:rPr>
          <w:rStyle w:val="Hyperlink"/>
          <w:rFonts w:ascii="Arial" w:hAnsi="Arial" w:cs="Arial"/>
          <w:b/>
          <w:color w:val="auto"/>
          <w:szCs w:val="24"/>
        </w:rPr>
      </w:pPr>
    </w:p>
    <w:p w14:paraId="4567CD42" w14:textId="77777777" w:rsidR="007B295E" w:rsidRPr="004C0C73" w:rsidRDefault="007B295E" w:rsidP="007B295E">
      <w:pPr>
        <w:spacing w:line="270" w:lineRule="atLeast"/>
        <w:rPr>
          <w:rStyle w:val="Hyperlink"/>
          <w:rFonts w:ascii="Arial" w:hAnsi="Arial" w:cs="Arial"/>
          <w:b/>
          <w:szCs w:val="24"/>
        </w:rPr>
      </w:pPr>
      <w:r w:rsidRPr="005665F1">
        <w:rPr>
          <w:rStyle w:val="Hyperlink"/>
          <w:rFonts w:ascii="Arial" w:hAnsi="Arial" w:cs="Arial"/>
          <w:b/>
          <w:color w:val="auto"/>
          <w:szCs w:val="24"/>
        </w:rPr>
        <w:t xml:space="preserve">Arts Queensland Contact Details: </w:t>
      </w:r>
    </w:p>
    <w:p w14:paraId="3A3A250F" w14:textId="77777777" w:rsidR="007B295E" w:rsidRDefault="007B295E" w:rsidP="007B295E">
      <w:pPr>
        <w:pStyle w:val="bullets"/>
        <w:ind w:left="0" w:firstLine="0"/>
        <w:rPr>
          <w:rFonts w:ascii="Arial" w:hAnsi="Arial" w:cs="Arial"/>
          <w:sz w:val="24"/>
          <w:szCs w:val="24"/>
        </w:rPr>
      </w:pPr>
    </w:p>
    <w:p w14:paraId="63AC803F" w14:textId="77777777" w:rsidR="007B295E" w:rsidRPr="004C0C73" w:rsidRDefault="007B295E" w:rsidP="007B295E">
      <w:pPr>
        <w:pStyle w:val="bullets"/>
        <w:ind w:left="0" w:firstLine="0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>Phone: (07) 3034 4016 or toll free 1800 175 531</w:t>
      </w:r>
    </w:p>
    <w:p w14:paraId="6BC0DBE2" w14:textId="77777777" w:rsidR="007B295E" w:rsidRPr="004C0C73" w:rsidRDefault="007B295E" w:rsidP="007B295E">
      <w:pPr>
        <w:pStyle w:val="bullets"/>
        <w:ind w:left="0" w:firstLine="0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4C0C73">
          <w:rPr>
            <w:rStyle w:val="Hyperlink"/>
            <w:rFonts w:ascii="Arial" w:hAnsi="Arial" w:cs="Arial"/>
            <w:sz w:val="24"/>
            <w:szCs w:val="24"/>
          </w:rPr>
          <w:t>investment@arts.qld.gov.au</w:t>
        </w:r>
      </w:hyperlink>
      <w:r w:rsidRPr="004C0C73">
        <w:rPr>
          <w:rFonts w:ascii="Arial" w:hAnsi="Arial" w:cs="Arial"/>
          <w:sz w:val="24"/>
          <w:szCs w:val="24"/>
        </w:rPr>
        <w:t>.</w:t>
      </w:r>
    </w:p>
    <w:p w14:paraId="60C055A0" w14:textId="77777777" w:rsidR="007B295E" w:rsidRPr="004C0C73" w:rsidRDefault="007B295E" w:rsidP="007B295E">
      <w:pPr>
        <w:pStyle w:val="bullets"/>
        <w:ind w:left="0" w:firstLine="0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 xml:space="preserve">Website: </w:t>
      </w:r>
      <w:hyperlink r:id="rId10" w:history="1">
        <w:r w:rsidRPr="004C0C73">
          <w:rPr>
            <w:rStyle w:val="Hyperlink"/>
            <w:rFonts w:ascii="Arial" w:hAnsi="Arial" w:cs="Arial"/>
            <w:sz w:val="24"/>
            <w:szCs w:val="24"/>
          </w:rPr>
          <w:t>www.arts.qld.gov.au</w:t>
        </w:r>
      </w:hyperlink>
    </w:p>
    <w:p w14:paraId="4DA1C3F3" w14:textId="77777777" w:rsidR="007B295E" w:rsidRPr="00664F68" w:rsidRDefault="007B295E" w:rsidP="007B295E">
      <w:pPr>
        <w:spacing w:line="270" w:lineRule="atLeast"/>
        <w:rPr>
          <w:rFonts w:ascii="Arial" w:hAnsi="Arial"/>
          <w:szCs w:val="24"/>
        </w:rPr>
      </w:pPr>
    </w:p>
    <w:p w14:paraId="51E71F89" w14:textId="77777777" w:rsidR="007B295E" w:rsidRPr="00664F68" w:rsidRDefault="007B295E" w:rsidP="00664F68">
      <w:pPr>
        <w:spacing w:line="270" w:lineRule="atLeast"/>
        <w:rPr>
          <w:rFonts w:ascii="Arial" w:hAnsi="Arial"/>
          <w:szCs w:val="24"/>
        </w:rPr>
      </w:pPr>
      <w:r w:rsidRPr="004C0C73">
        <w:rPr>
          <w:rFonts w:ascii="Arial" w:hAnsi="Arial"/>
          <w:b/>
          <w:sz w:val="32"/>
          <w:szCs w:val="32"/>
        </w:rPr>
        <w:t>What are the acquittal and reporting requirements for successful applicants?</w:t>
      </w:r>
      <w:r>
        <w:rPr>
          <w:rFonts w:ascii="Arial" w:hAnsi="Arial"/>
          <w:b/>
          <w:sz w:val="32"/>
          <w:szCs w:val="32"/>
        </w:rPr>
        <w:br/>
      </w:r>
    </w:p>
    <w:p w14:paraId="2AB1B7F1" w14:textId="77777777" w:rsidR="007B295E" w:rsidRPr="004C0C73" w:rsidRDefault="007B295E" w:rsidP="007B295E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>Funding recipients will be required to submit an ou</w:t>
      </w:r>
      <w:r>
        <w:rPr>
          <w:rFonts w:ascii="Arial" w:hAnsi="Arial" w:cs="Arial"/>
          <w:color w:val="auto"/>
          <w:sz w:val="24"/>
          <w:szCs w:val="24"/>
        </w:rPr>
        <w:t xml:space="preserve">tcome report to Arts Queensland. </w:t>
      </w:r>
      <w:r w:rsidRPr="004C0C73">
        <w:rPr>
          <w:rFonts w:ascii="Arial" w:hAnsi="Arial" w:cs="Arial"/>
          <w:color w:val="auto"/>
          <w:sz w:val="24"/>
          <w:szCs w:val="24"/>
        </w:rPr>
        <w:t xml:space="preserve">The </w:t>
      </w:r>
      <w:r w:rsidRPr="004C0C73">
        <w:rPr>
          <w:rFonts w:ascii="Arial" w:hAnsi="Arial" w:cs="Arial"/>
          <w:color w:val="auto"/>
          <w:sz w:val="24"/>
          <w:szCs w:val="24"/>
        </w:rPr>
        <w:lastRenderedPageBreak/>
        <w:t xml:space="preserve">outcome report collects information about outputs and outcomes, including artistic, cultural, social and economic returns on investment. </w:t>
      </w:r>
    </w:p>
    <w:p w14:paraId="509E193B" w14:textId="5F7AC8D4" w:rsidR="004C0C73" w:rsidRPr="001749D2" w:rsidRDefault="007B295E" w:rsidP="001749D2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>Funding acknowledgement must be clear and separately identified within independently audited financial statements.</w:t>
      </w:r>
    </w:p>
    <w:sectPr w:rsidR="004C0C73" w:rsidRPr="001749D2" w:rsidSect="004A4D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496B" w14:textId="77777777" w:rsidR="00CA53B4" w:rsidRDefault="00CA53B4" w:rsidP="00AC0B97">
      <w:r>
        <w:separator/>
      </w:r>
    </w:p>
  </w:endnote>
  <w:endnote w:type="continuationSeparator" w:id="0">
    <w:p w14:paraId="087BF3AE" w14:textId="77777777" w:rsidR="00CA53B4" w:rsidRDefault="00CA53B4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NormalLF-Roman">
    <w:altName w:val="Times New Roman"/>
    <w:charset w:val="00"/>
    <w:family w:val="auto"/>
    <w:pitch w:val="default"/>
  </w:font>
  <w:font w:name="MetaMediumLF-Roman">
    <w:charset w:val="00"/>
    <w:family w:val="auto"/>
    <w:pitch w:val="default"/>
  </w:font>
  <w:font w:name="MetaPlusBold-Roman">
    <w:altName w:val="MetaPlus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8FB9" w14:textId="77777777" w:rsidR="008F722E" w:rsidRDefault="008F722E" w:rsidP="008F722E">
    <w:pPr>
      <w:pStyle w:val="Footer"/>
    </w:pPr>
  </w:p>
  <w:p w14:paraId="02B18A65" w14:textId="77777777" w:rsidR="008F722E" w:rsidRDefault="008F72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796AB88" wp14:editId="0A3F3383">
          <wp:simplePos x="0" y="0"/>
          <wp:positionH relativeFrom="column">
            <wp:posOffset>-977265</wp:posOffset>
          </wp:positionH>
          <wp:positionV relativeFrom="paragraph">
            <wp:posOffset>500924</wp:posOffset>
          </wp:positionV>
          <wp:extent cx="7658100" cy="7277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D632" w14:textId="77777777" w:rsidR="00AC0B97" w:rsidRDefault="007F43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4BA3E00" wp14:editId="67E9635C">
          <wp:simplePos x="0" y="0"/>
          <wp:positionH relativeFrom="column">
            <wp:posOffset>-977265</wp:posOffset>
          </wp:positionH>
          <wp:positionV relativeFrom="paragraph">
            <wp:posOffset>569595</wp:posOffset>
          </wp:positionV>
          <wp:extent cx="7658100" cy="728195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751C" w14:textId="77777777" w:rsidR="00CA53B4" w:rsidRDefault="00CA53B4" w:rsidP="00AC0B97">
      <w:r>
        <w:separator/>
      </w:r>
    </w:p>
  </w:footnote>
  <w:footnote w:type="continuationSeparator" w:id="0">
    <w:p w14:paraId="242C07B5" w14:textId="77777777" w:rsidR="00CA53B4" w:rsidRDefault="00CA53B4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B262" w14:textId="77777777" w:rsidR="008F722E" w:rsidRDefault="008F722E" w:rsidP="008F72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14D5436" wp14:editId="4EA47E86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B17F1" w14:textId="77777777" w:rsidR="008F722E" w:rsidRDefault="008F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A5F5" w14:textId="77777777"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5A7D76C" wp14:editId="030011DF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95B"/>
    <w:multiLevelType w:val="hybridMultilevel"/>
    <w:tmpl w:val="B55C1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155"/>
    <w:multiLevelType w:val="hybridMultilevel"/>
    <w:tmpl w:val="7F30D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6B7E"/>
    <w:multiLevelType w:val="hybridMultilevel"/>
    <w:tmpl w:val="B7FE3B18"/>
    <w:lvl w:ilvl="0" w:tplc="92E85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4BD9"/>
    <w:multiLevelType w:val="hybridMultilevel"/>
    <w:tmpl w:val="ED2A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1F56"/>
    <w:multiLevelType w:val="hybridMultilevel"/>
    <w:tmpl w:val="B5981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156"/>
    <w:multiLevelType w:val="hybridMultilevel"/>
    <w:tmpl w:val="12B4F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8B1522"/>
    <w:multiLevelType w:val="hybridMultilevel"/>
    <w:tmpl w:val="BE6260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25D88"/>
    <w:multiLevelType w:val="hybridMultilevel"/>
    <w:tmpl w:val="D8CC9A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A1A4D"/>
    <w:multiLevelType w:val="hybridMultilevel"/>
    <w:tmpl w:val="219EEF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9"/>
    <w:rsid w:val="00022531"/>
    <w:rsid w:val="000363A2"/>
    <w:rsid w:val="00054E63"/>
    <w:rsid w:val="0005551D"/>
    <w:rsid w:val="000C0C25"/>
    <w:rsid w:val="00125059"/>
    <w:rsid w:val="001321B1"/>
    <w:rsid w:val="001749D2"/>
    <w:rsid w:val="001A1E1D"/>
    <w:rsid w:val="001F5789"/>
    <w:rsid w:val="001F5E1E"/>
    <w:rsid w:val="00223A45"/>
    <w:rsid w:val="00225C1D"/>
    <w:rsid w:val="00227800"/>
    <w:rsid w:val="00237EAF"/>
    <w:rsid w:val="0027370B"/>
    <w:rsid w:val="002C0334"/>
    <w:rsid w:val="002C5F89"/>
    <w:rsid w:val="0030655F"/>
    <w:rsid w:val="0035276C"/>
    <w:rsid w:val="003646FF"/>
    <w:rsid w:val="00390BEE"/>
    <w:rsid w:val="003E1F99"/>
    <w:rsid w:val="0042211E"/>
    <w:rsid w:val="00425A8E"/>
    <w:rsid w:val="00465BFB"/>
    <w:rsid w:val="004942FA"/>
    <w:rsid w:val="004A4D74"/>
    <w:rsid w:val="004A5954"/>
    <w:rsid w:val="004C0C73"/>
    <w:rsid w:val="005308D1"/>
    <w:rsid w:val="005B1765"/>
    <w:rsid w:val="005C5CA4"/>
    <w:rsid w:val="005D7650"/>
    <w:rsid w:val="00602C6B"/>
    <w:rsid w:val="00613073"/>
    <w:rsid w:val="00636FC5"/>
    <w:rsid w:val="00641D0F"/>
    <w:rsid w:val="006511BB"/>
    <w:rsid w:val="00664F68"/>
    <w:rsid w:val="00682DCC"/>
    <w:rsid w:val="00750159"/>
    <w:rsid w:val="00762F7B"/>
    <w:rsid w:val="007719B6"/>
    <w:rsid w:val="00773B92"/>
    <w:rsid w:val="007B14A6"/>
    <w:rsid w:val="007B295E"/>
    <w:rsid w:val="007C43F9"/>
    <w:rsid w:val="007C63F5"/>
    <w:rsid w:val="007F4390"/>
    <w:rsid w:val="007F512D"/>
    <w:rsid w:val="008025FD"/>
    <w:rsid w:val="00807DA6"/>
    <w:rsid w:val="00815F62"/>
    <w:rsid w:val="0083109A"/>
    <w:rsid w:val="00840A24"/>
    <w:rsid w:val="00844201"/>
    <w:rsid w:val="00865DF6"/>
    <w:rsid w:val="00873F7A"/>
    <w:rsid w:val="00886202"/>
    <w:rsid w:val="00894540"/>
    <w:rsid w:val="008C50A4"/>
    <w:rsid w:val="008D4095"/>
    <w:rsid w:val="008F722E"/>
    <w:rsid w:val="00914F95"/>
    <w:rsid w:val="00971BAE"/>
    <w:rsid w:val="009968D2"/>
    <w:rsid w:val="00A069FF"/>
    <w:rsid w:val="00A1452C"/>
    <w:rsid w:val="00A45B89"/>
    <w:rsid w:val="00A62046"/>
    <w:rsid w:val="00A86A99"/>
    <w:rsid w:val="00AC02AF"/>
    <w:rsid w:val="00AC0B97"/>
    <w:rsid w:val="00AC74BE"/>
    <w:rsid w:val="00AF6206"/>
    <w:rsid w:val="00AF6D86"/>
    <w:rsid w:val="00B4630D"/>
    <w:rsid w:val="00B549FD"/>
    <w:rsid w:val="00B809F1"/>
    <w:rsid w:val="00B870DA"/>
    <w:rsid w:val="00BB53A4"/>
    <w:rsid w:val="00BB74A8"/>
    <w:rsid w:val="00BF1042"/>
    <w:rsid w:val="00BF1431"/>
    <w:rsid w:val="00C1487F"/>
    <w:rsid w:val="00C64D68"/>
    <w:rsid w:val="00CA53B4"/>
    <w:rsid w:val="00CB342D"/>
    <w:rsid w:val="00CD57DF"/>
    <w:rsid w:val="00D43146"/>
    <w:rsid w:val="00D5384A"/>
    <w:rsid w:val="00DA58C1"/>
    <w:rsid w:val="00E40AD1"/>
    <w:rsid w:val="00E54F15"/>
    <w:rsid w:val="00E75B42"/>
    <w:rsid w:val="00E769AA"/>
    <w:rsid w:val="00ED55A4"/>
    <w:rsid w:val="00F33B2A"/>
    <w:rsid w:val="00F40FEC"/>
    <w:rsid w:val="00F80D21"/>
    <w:rsid w:val="00F865D0"/>
    <w:rsid w:val="00F8724D"/>
    <w:rsid w:val="00F943AF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D9A6B1"/>
  <w15:docId w15:val="{CB032A9A-5097-4761-9185-D874D47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uiPriority w:val="99"/>
    <w:rsid w:val="004C0C73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/>
    </w:rPr>
  </w:style>
  <w:style w:type="paragraph" w:customStyle="1" w:styleId="head1">
    <w:name w:val="head 1"/>
    <w:basedOn w:val="Normal"/>
    <w:uiPriority w:val="99"/>
    <w:rsid w:val="004C0C73"/>
    <w:pPr>
      <w:widowControl w:val="0"/>
      <w:pBdr>
        <w:bottom w:val="dotted" w:sz="16" w:space="2" w:color="000000"/>
      </w:pBdr>
      <w:suppressAutoHyphens/>
      <w:autoSpaceDE w:val="0"/>
      <w:autoSpaceDN w:val="0"/>
      <w:adjustRightInd w:val="0"/>
      <w:spacing w:before="227" w:after="227" w:line="480" w:lineRule="atLeast"/>
      <w:textAlignment w:val="center"/>
    </w:pPr>
    <w:rPr>
      <w:rFonts w:ascii="MetaMediumLF-Roman" w:eastAsia="MS Mincho" w:hAnsi="MetaMediumLF-Roman" w:cs="MetaMediumLF-Roman"/>
      <w:color w:val="000000"/>
      <w:sz w:val="44"/>
      <w:szCs w:val="44"/>
      <w:lang w:val="en-GB"/>
    </w:rPr>
  </w:style>
  <w:style w:type="paragraph" w:customStyle="1" w:styleId="header2">
    <w:name w:val="header 2"/>
    <w:basedOn w:val="Normal"/>
    <w:uiPriority w:val="99"/>
    <w:rsid w:val="004C0C73"/>
    <w:pPr>
      <w:widowControl w:val="0"/>
      <w:pBdr>
        <w:bottom w:val="dotted" w:sz="16" w:space="2" w:color="000000"/>
      </w:pBdr>
      <w:suppressAutoHyphens/>
      <w:autoSpaceDE w:val="0"/>
      <w:autoSpaceDN w:val="0"/>
      <w:adjustRightInd w:val="0"/>
      <w:spacing w:before="113" w:after="113" w:line="300" w:lineRule="atLeast"/>
      <w:textAlignment w:val="center"/>
    </w:pPr>
    <w:rPr>
      <w:rFonts w:ascii="MetaPlusBold-Roman" w:eastAsia="MS Mincho" w:hAnsi="MetaPlusBold-Roman" w:cs="MetaPlusBold-Roman"/>
      <w:i/>
      <w:iCs/>
      <w:color w:val="000000"/>
      <w:sz w:val="26"/>
      <w:szCs w:val="26"/>
      <w:lang w:val="en-GB"/>
    </w:rPr>
  </w:style>
  <w:style w:type="paragraph" w:customStyle="1" w:styleId="body0">
    <w:name w:val="body :"/>
    <w:basedOn w:val="body"/>
    <w:uiPriority w:val="99"/>
    <w:rsid w:val="004C0C73"/>
    <w:pPr>
      <w:spacing w:after="28"/>
    </w:pPr>
  </w:style>
  <w:style w:type="paragraph" w:customStyle="1" w:styleId="bullets">
    <w:name w:val="bullets"/>
    <w:basedOn w:val="body"/>
    <w:uiPriority w:val="99"/>
    <w:rsid w:val="004C0C73"/>
    <w:pPr>
      <w:spacing w:after="28"/>
      <w:ind w:left="283" w:hanging="283"/>
    </w:pPr>
  </w:style>
  <w:style w:type="paragraph" w:customStyle="1" w:styleId="bulletslast">
    <w:name w:val="bullets last"/>
    <w:basedOn w:val="bullets"/>
    <w:uiPriority w:val="99"/>
    <w:rsid w:val="004C0C73"/>
    <w:pPr>
      <w:spacing w:after="142"/>
    </w:pPr>
  </w:style>
  <w:style w:type="character" w:styleId="Hyperlink">
    <w:name w:val="Hyperlink"/>
    <w:uiPriority w:val="99"/>
    <w:unhideWhenUsed/>
    <w:rsid w:val="004C0C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73"/>
    <w:pPr>
      <w:ind w:left="720"/>
      <w:contextualSpacing/>
    </w:pPr>
    <w:rPr>
      <w:rFonts w:ascii="Cambria" w:eastAsia="MS Mincho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ment@arts.qld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.qld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ment@arts.qld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AppData\Local\Micro%20Focus\Content%20Manager\TEMP\HPTRIM.3040\DOC20%2023783%20%20Unite%20and%20Recover%20word%20doc%20template%20-%20AQ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8EE0A-6E36-4AFD-92AE-37C7B969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DOC20 23783  Unite and Recover word doc template - AQ branding</Template>
  <TotalTime>5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Margaret Templeman</cp:lastModifiedBy>
  <cp:revision>5</cp:revision>
  <dcterms:created xsi:type="dcterms:W3CDTF">2020-08-07T06:22:00Z</dcterms:created>
  <dcterms:modified xsi:type="dcterms:W3CDTF">2020-09-30T23:25:00Z</dcterms:modified>
</cp:coreProperties>
</file>